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3EC34" w14:textId="77777777" w:rsidR="00F57C5B" w:rsidRDefault="00F57C5B">
      <w:pPr>
        <w:rPr>
          <w:rFonts w:ascii="Arial" w:hAnsi="Arial" w:cs="Arial"/>
        </w:rPr>
      </w:pPr>
    </w:p>
    <w:p w14:paraId="00F9465C" w14:textId="77777777" w:rsidR="00391D8B" w:rsidRDefault="00391D8B">
      <w:pPr>
        <w:rPr>
          <w:rFonts w:ascii="Arial" w:hAnsi="Arial" w:cs="Arial"/>
        </w:rPr>
      </w:pPr>
    </w:p>
    <w:p w14:paraId="760CE520" w14:textId="77777777" w:rsidR="00391D8B" w:rsidRPr="009C397D" w:rsidRDefault="00391D8B" w:rsidP="00391D8B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4032EB">
        <w:rPr>
          <w:rFonts w:ascii="Arial" w:hAnsi="Arial" w:cs="Arial"/>
          <w:b/>
          <w:sz w:val="28"/>
          <w:szCs w:val="28"/>
        </w:rPr>
        <w:t>Duke CFAR Application C</w:t>
      </w:r>
      <w:r>
        <w:rPr>
          <w:rFonts w:ascii="Arial" w:hAnsi="Arial" w:cs="Arial"/>
          <w:b/>
          <w:sz w:val="28"/>
          <w:szCs w:val="28"/>
        </w:rPr>
        <w:t>oversheet</w:t>
      </w:r>
    </w:p>
    <w:p w14:paraId="67BEF52F" w14:textId="77777777" w:rsidR="00391D8B" w:rsidRPr="00EB6CE8" w:rsidRDefault="00391D8B" w:rsidP="00EB6CE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2B221" wp14:editId="726873CD">
                <wp:simplePos x="0" y="0"/>
                <wp:positionH relativeFrom="column">
                  <wp:posOffset>-19050</wp:posOffset>
                </wp:positionH>
                <wp:positionV relativeFrom="paragraph">
                  <wp:posOffset>25400</wp:posOffset>
                </wp:positionV>
                <wp:extent cx="6477000" cy="0"/>
                <wp:effectExtent l="0" t="0" r="0" b="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3CD2E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-1.5pt;margin-top:2pt;width:51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"/>
            </w:pict>
          </mc:Fallback>
        </mc:AlternateContent>
      </w:r>
    </w:p>
    <w:p w14:paraId="23D0FB7F" w14:textId="2CA73115" w:rsidR="00391D8B" w:rsidRPr="00EB6CE8" w:rsidRDefault="00391D8B" w:rsidP="00EB6CE8">
      <w:pPr>
        <w:spacing w:line="360" w:lineRule="auto"/>
        <w:rPr>
          <w:rFonts w:ascii="Arial" w:hAnsi="Arial" w:cs="Arial"/>
          <w:sz w:val="22"/>
          <w:szCs w:val="22"/>
        </w:rPr>
      </w:pPr>
      <w:r w:rsidRPr="00EB6CE8">
        <w:rPr>
          <w:rFonts w:ascii="Arial" w:hAnsi="Arial" w:cs="Arial"/>
          <w:b/>
          <w:sz w:val="22"/>
          <w:szCs w:val="22"/>
        </w:rPr>
        <w:t xml:space="preserve">RFP: </w:t>
      </w:r>
      <w:r w:rsidR="002C5673">
        <w:rPr>
          <w:rFonts w:ascii="Arial" w:hAnsi="Arial" w:cs="Arial"/>
          <w:sz w:val="22"/>
          <w:szCs w:val="22"/>
        </w:rPr>
        <w:t>Duke CFAR Pilot Grant YR20</w:t>
      </w:r>
      <w:r w:rsidRPr="00EB6CE8">
        <w:rPr>
          <w:rFonts w:ascii="Arial" w:hAnsi="Arial" w:cs="Arial"/>
          <w:sz w:val="22"/>
          <w:szCs w:val="22"/>
        </w:rPr>
        <w:t>A</w:t>
      </w:r>
      <w:r w:rsidRPr="00EB6CE8">
        <w:rPr>
          <w:rFonts w:ascii="Arial" w:hAnsi="Arial" w:cs="Arial"/>
          <w:sz w:val="22"/>
          <w:szCs w:val="22"/>
        </w:rPr>
        <w:tab/>
      </w:r>
    </w:p>
    <w:p w14:paraId="234CEE70" w14:textId="77777777" w:rsidR="00391D8B" w:rsidRPr="00EB6CE8" w:rsidRDefault="00391D8B" w:rsidP="00EB6CE8">
      <w:pPr>
        <w:spacing w:line="360" w:lineRule="auto"/>
        <w:rPr>
          <w:rFonts w:ascii="Arial" w:hAnsi="Arial" w:cs="Arial"/>
          <w:sz w:val="22"/>
          <w:szCs w:val="22"/>
        </w:rPr>
      </w:pPr>
      <w:r w:rsidRPr="00EB6CE8">
        <w:rPr>
          <w:rFonts w:ascii="Arial" w:hAnsi="Arial" w:cs="Arial"/>
          <w:b/>
          <w:sz w:val="22"/>
          <w:szCs w:val="22"/>
        </w:rPr>
        <w:t xml:space="preserve">Date Submitted: </w:t>
      </w:r>
      <w:sdt>
        <w:sdtPr>
          <w:rPr>
            <w:rFonts w:ascii="Arial" w:hAnsi="Arial" w:cs="Arial"/>
            <w:b/>
            <w:sz w:val="22"/>
            <w:szCs w:val="22"/>
          </w:rPr>
          <w:id w:val="1723557669"/>
          <w:placeholder>
            <w:docPart w:val="7FB09A82B7F34132B59B651E92A1C773"/>
          </w:placeholder>
          <w:showingPlcHdr/>
        </w:sdtPr>
        <w:sdtEndPr/>
        <w:sdtContent>
          <w:r w:rsidR="001C3CFD" w:rsidRPr="00643C02">
            <w:rPr>
              <w:rStyle w:val="PlaceholderText"/>
            </w:rPr>
            <w:t>Click or tap here to enter text.</w:t>
          </w:r>
        </w:sdtContent>
      </w:sdt>
    </w:p>
    <w:p w14:paraId="5963F41C" w14:textId="77777777" w:rsidR="00391D8B" w:rsidRPr="00EB6CE8" w:rsidRDefault="00391D8B" w:rsidP="00EB6CE8">
      <w:pPr>
        <w:spacing w:line="360" w:lineRule="auto"/>
        <w:rPr>
          <w:rFonts w:ascii="Arial" w:hAnsi="Arial" w:cs="Arial"/>
          <w:sz w:val="22"/>
          <w:szCs w:val="22"/>
        </w:rPr>
      </w:pPr>
      <w:r w:rsidRPr="00EB6CE8">
        <w:rPr>
          <w:rFonts w:ascii="Arial" w:hAnsi="Arial" w:cs="Arial"/>
          <w:b/>
          <w:sz w:val="22"/>
          <w:szCs w:val="22"/>
        </w:rPr>
        <w:t>Principal Investigator:</w:t>
      </w:r>
      <w:r w:rsidR="00935514" w:rsidRPr="00EB6CE8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2142845881"/>
          <w:placeholder>
            <w:docPart w:val="7FB09A82B7F34132B59B651E92A1C773"/>
          </w:placeholder>
          <w:showingPlcHdr/>
        </w:sdtPr>
        <w:sdtEndPr/>
        <w:sdtContent>
          <w:r w:rsidR="00935514" w:rsidRPr="00EB6CE8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sdtContent>
      </w:sdt>
    </w:p>
    <w:p w14:paraId="6A98C391" w14:textId="77777777" w:rsidR="00391D8B" w:rsidRPr="00EB6CE8" w:rsidRDefault="00391D8B" w:rsidP="00EB6CE8">
      <w:pPr>
        <w:spacing w:line="360" w:lineRule="auto"/>
        <w:rPr>
          <w:rFonts w:ascii="Arial" w:hAnsi="Arial" w:cs="Arial"/>
          <w:sz w:val="22"/>
          <w:szCs w:val="22"/>
        </w:rPr>
      </w:pPr>
      <w:r w:rsidRPr="00EB6CE8">
        <w:rPr>
          <w:rFonts w:ascii="Arial" w:hAnsi="Arial" w:cs="Arial"/>
          <w:b/>
          <w:sz w:val="22"/>
          <w:szCs w:val="22"/>
        </w:rPr>
        <w:t>Co-Investigator:</w:t>
      </w:r>
      <w:r w:rsidR="00935514" w:rsidRPr="00EB6CE8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519983528"/>
          <w:placeholder>
            <w:docPart w:val="7FB09A82B7F34132B59B651E92A1C773"/>
          </w:placeholder>
          <w:showingPlcHdr/>
        </w:sdtPr>
        <w:sdtEndPr/>
        <w:sdtContent>
          <w:r w:rsidR="00935514" w:rsidRPr="00EB6CE8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sdtContent>
      </w:sdt>
    </w:p>
    <w:p w14:paraId="01937303" w14:textId="77777777" w:rsidR="00391D8B" w:rsidRPr="00EB6CE8" w:rsidRDefault="00391D8B" w:rsidP="00EB6CE8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 w:rsidRPr="00EB6CE8">
        <w:rPr>
          <w:rFonts w:ascii="Arial" w:hAnsi="Arial" w:cs="Arial"/>
          <w:b/>
          <w:sz w:val="22"/>
          <w:szCs w:val="22"/>
        </w:rPr>
        <w:t>Title of Project:</w:t>
      </w:r>
      <w:r w:rsidR="00935514" w:rsidRPr="00EB6CE8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-1534571100"/>
          <w:placeholder>
            <w:docPart w:val="7FB09A82B7F34132B59B651E92A1C773"/>
          </w:placeholder>
          <w:showingPlcHdr/>
        </w:sdtPr>
        <w:sdtEndPr/>
        <w:sdtContent>
          <w:r w:rsidR="00935514" w:rsidRPr="00EB6CE8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sdtContent>
      </w:sdt>
      <w:r w:rsidRPr="00EB6CE8">
        <w:rPr>
          <w:rFonts w:ascii="Arial" w:hAnsi="Arial" w:cs="Arial"/>
          <w:sz w:val="22"/>
          <w:szCs w:val="22"/>
        </w:rPr>
        <w:t xml:space="preserve">   </w:t>
      </w:r>
    </w:p>
    <w:p w14:paraId="10AFEBB2" w14:textId="547F9188" w:rsidR="00391D8B" w:rsidRPr="00EB6CE8" w:rsidRDefault="00391D8B" w:rsidP="00EB6CE8">
      <w:pPr>
        <w:spacing w:line="360" w:lineRule="auto"/>
        <w:rPr>
          <w:rFonts w:ascii="Arial" w:hAnsi="Arial" w:cs="Arial"/>
          <w:sz w:val="22"/>
          <w:szCs w:val="22"/>
        </w:rPr>
      </w:pPr>
      <w:r w:rsidRPr="00EB6CE8">
        <w:rPr>
          <w:rFonts w:ascii="Arial" w:hAnsi="Arial" w:cs="Arial"/>
          <w:b/>
          <w:sz w:val="22"/>
          <w:szCs w:val="22"/>
        </w:rPr>
        <w:t>Funded Period:</w:t>
      </w:r>
      <w:r w:rsidR="00935514" w:rsidRPr="00EB6CE8">
        <w:rPr>
          <w:rFonts w:ascii="Arial" w:hAnsi="Arial" w:cs="Arial"/>
          <w:sz w:val="22"/>
          <w:szCs w:val="22"/>
        </w:rPr>
        <w:t xml:space="preserve">  </w:t>
      </w:r>
      <w:r w:rsidR="00143D03">
        <w:rPr>
          <w:rFonts w:ascii="Arial" w:hAnsi="Arial" w:cs="Arial"/>
          <w:sz w:val="22"/>
          <w:szCs w:val="22"/>
        </w:rPr>
        <w:t>07/01/2024 – 06/30/2025</w:t>
      </w:r>
    </w:p>
    <w:p w14:paraId="47F1C895" w14:textId="77777777" w:rsidR="00391D8B" w:rsidRPr="00EB6CE8" w:rsidRDefault="00391D8B" w:rsidP="00391D8B">
      <w:pPr>
        <w:rPr>
          <w:rFonts w:ascii="Arial" w:hAnsi="Arial" w:cs="Arial"/>
          <w:sz w:val="22"/>
          <w:szCs w:val="22"/>
        </w:rPr>
      </w:pPr>
    </w:p>
    <w:p w14:paraId="42FCEE1F" w14:textId="32208F23" w:rsidR="00F263B5" w:rsidRDefault="00391D8B" w:rsidP="00391D8B">
      <w:pPr>
        <w:rPr>
          <w:rFonts w:ascii="Arial" w:hAnsi="Arial" w:cs="Arial"/>
          <w:sz w:val="22"/>
          <w:szCs w:val="22"/>
        </w:rPr>
      </w:pPr>
      <w:r w:rsidRPr="00EB6CE8">
        <w:rPr>
          <w:rFonts w:ascii="Arial" w:hAnsi="Arial" w:cs="Arial"/>
          <w:b/>
          <w:sz w:val="22"/>
          <w:szCs w:val="22"/>
        </w:rPr>
        <w:t xml:space="preserve">Budget: </w:t>
      </w:r>
      <w:r w:rsidRPr="00EB6CE8">
        <w:rPr>
          <w:rFonts w:ascii="Arial" w:hAnsi="Arial" w:cs="Arial"/>
          <w:sz w:val="22"/>
          <w:szCs w:val="22"/>
        </w:rPr>
        <w:t>(Direct Cost)</w:t>
      </w:r>
      <w:r w:rsidR="00F263B5">
        <w:rPr>
          <w:rFonts w:ascii="Arial" w:hAnsi="Arial" w:cs="Arial"/>
          <w:sz w:val="22"/>
          <w:szCs w:val="22"/>
        </w:rPr>
        <w:t xml:space="preserve"> </w:t>
      </w:r>
      <w:r w:rsidR="00F263B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14820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3B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263B5">
        <w:rPr>
          <w:rFonts w:ascii="Arial" w:hAnsi="Arial" w:cs="Arial"/>
          <w:sz w:val="22"/>
          <w:szCs w:val="22"/>
        </w:rPr>
        <w:tab/>
      </w:r>
      <w:r w:rsidR="00772A87">
        <w:rPr>
          <w:rFonts w:ascii="Arial" w:hAnsi="Arial" w:cs="Arial"/>
          <w:sz w:val="22"/>
          <w:szCs w:val="22"/>
        </w:rPr>
        <w:t xml:space="preserve">Up to </w:t>
      </w:r>
      <w:r w:rsidR="00F263B5">
        <w:rPr>
          <w:rFonts w:ascii="Arial" w:hAnsi="Arial" w:cs="Arial"/>
          <w:sz w:val="22"/>
          <w:szCs w:val="22"/>
        </w:rPr>
        <w:t>$100,000</w:t>
      </w:r>
      <w:r w:rsidR="00F263B5">
        <w:rPr>
          <w:rFonts w:ascii="Arial" w:hAnsi="Arial" w:cs="Arial"/>
          <w:sz w:val="22"/>
          <w:szCs w:val="22"/>
        </w:rPr>
        <w:tab/>
        <w:t>Standard (6 page application)</w:t>
      </w:r>
    </w:p>
    <w:p w14:paraId="21A8D4F5" w14:textId="4AE5118D" w:rsidR="00391D8B" w:rsidRPr="00EB6CE8" w:rsidRDefault="00F263B5" w:rsidP="00391D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309977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91D8B" w:rsidRPr="00EB6CE8">
        <w:rPr>
          <w:rFonts w:ascii="Arial" w:hAnsi="Arial" w:cs="Arial"/>
          <w:sz w:val="22"/>
          <w:szCs w:val="22"/>
        </w:rPr>
        <w:tab/>
      </w:r>
      <w:r w:rsidR="00772A87">
        <w:rPr>
          <w:rFonts w:ascii="Arial" w:hAnsi="Arial" w:cs="Arial"/>
          <w:sz w:val="22"/>
          <w:szCs w:val="22"/>
        </w:rPr>
        <w:t>Up to</w:t>
      </w:r>
      <w:r>
        <w:rPr>
          <w:rFonts w:ascii="Arial" w:hAnsi="Arial" w:cs="Arial"/>
          <w:sz w:val="22"/>
          <w:szCs w:val="22"/>
        </w:rPr>
        <w:t xml:space="preserve"> </w:t>
      </w:r>
      <w:r w:rsidR="00391D8B" w:rsidRPr="00EB6CE8">
        <w:rPr>
          <w:rFonts w:ascii="Arial" w:hAnsi="Arial" w:cs="Arial"/>
          <w:sz w:val="22"/>
          <w:szCs w:val="22"/>
        </w:rPr>
        <w:t>$60,000</w:t>
      </w:r>
      <w:r>
        <w:rPr>
          <w:rFonts w:ascii="Arial" w:hAnsi="Arial" w:cs="Arial"/>
          <w:sz w:val="22"/>
          <w:szCs w:val="22"/>
        </w:rPr>
        <w:tab/>
      </w:r>
      <w:r w:rsidR="00772A8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Focused (3 page application)</w:t>
      </w:r>
    </w:p>
    <w:p w14:paraId="64FE8E79" w14:textId="77777777" w:rsidR="00391D8B" w:rsidRPr="00EB6CE8" w:rsidRDefault="00391D8B">
      <w:pPr>
        <w:rPr>
          <w:rFonts w:ascii="Arial" w:hAnsi="Arial" w:cs="Arial"/>
          <w:sz w:val="22"/>
          <w:szCs w:val="22"/>
        </w:rPr>
      </w:pPr>
    </w:p>
    <w:p w14:paraId="14AC9F23" w14:textId="77777777" w:rsidR="00935514" w:rsidRPr="00EB6CE8" w:rsidRDefault="00935514" w:rsidP="00EB6CE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B6CE8">
        <w:rPr>
          <w:rFonts w:ascii="Arial" w:hAnsi="Arial" w:cs="Arial"/>
          <w:b/>
          <w:sz w:val="22"/>
          <w:szCs w:val="22"/>
        </w:rPr>
        <w:t>Proposal Contains:</w:t>
      </w:r>
      <w:r w:rsidRPr="00EB6CE8">
        <w:rPr>
          <w:rFonts w:ascii="Arial" w:hAnsi="Arial" w:cs="Arial"/>
          <w:b/>
          <w:sz w:val="22"/>
          <w:szCs w:val="22"/>
        </w:rPr>
        <w:tab/>
      </w:r>
      <w:r w:rsidRPr="00EB6CE8">
        <w:rPr>
          <w:rFonts w:ascii="Arial" w:hAnsi="Arial" w:cs="Arial"/>
          <w:b/>
          <w:sz w:val="22"/>
          <w:szCs w:val="22"/>
        </w:rPr>
        <w:tab/>
      </w:r>
      <w:r w:rsidRPr="00EB6CE8">
        <w:rPr>
          <w:rFonts w:ascii="Arial" w:hAnsi="Arial" w:cs="Arial"/>
          <w:b/>
          <w:sz w:val="22"/>
          <w:szCs w:val="22"/>
        </w:rPr>
        <w:tab/>
      </w:r>
      <w:r w:rsidR="00ED10C2">
        <w:rPr>
          <w:rFonts w:ascii="Arial" w:hAnsi="Arial" w:cs="Arial"/>
          <w:b/>
          <w:sz w:val="22"/>
          <w:szCs w:val="22"/>
        </w:rPr>
        <w:t xml:space="preserve">         </w:t>
      </w:r>
      <w:r w:rsidRPr="00EB6CE8">
        <w:rPr>
          <w:rFonts w:ascii="Arial" w:hAnsi="Arial" w:cs="Arial"/>
          <w:b/>
          <w:sz w:val="22"/>
          <w:szCs w:val="22"/>
        </w:rPr>
        <w:t>YES</w:t>
      </w:r>
      <w:r w:rsidRPr="00EB6CE8">
        <w:rPr>
          <w:rFonts w:ascii="Arial" w:hAnsi="Arial" w:cs="Arial"/>
          <w:b/>
          <w:sz w:val="22"/>
          <w:szCs w:val="22"/>
        </w:rPr>
        <w:tab/>
      </w:r>
      <w:r w:rsidRPr="00EB6CE8">
        <w:rPr>
          <w:rFonts w:ascii="Arial" w:hAnsi="Arial" w:cs="Arial"/>
          <w:b/>
          <w:sz w:val="22"/>
          <w:szCs w:val="22"/>
        </w:rPr>
        <w:tab/>
        <w:t>NO</w:t>
      </w:r>
    </w:p>
    <w:p w14:paraId="3D61B9C3" w14:textId="0BC3DD55" w:rsidR="00935514" w:rsidRPr="00EB6CE8" w:rsidRDefault="00935514" w:rsidP="00EB6CE8">
      <w:pPr>
        <w:spacing w:line="360" w:lineRule="auto"/>
        <w:rPr>
          <w:rFonts w:ascii="Arial" w:hAnsi="Arial" w:cs="Arial"/>
          <w:sz w:val="22"/>
          <w:szCs w:val="22"/>
        </w:rPr>
      </w:pPr>
      <w:r w:rsidRPr="00EB6CE8">
        <w:rPr>
          <w:rFonts w:ascii="Arial" w:hAnsi="Arial" w:cs="Arial"/>
          <w:sz w:val="22"/>
          <w:szCs w:val="22"/>
        </w:rPr>
        <w:t>Human subjects research</w:t>
      </w:r>
      <w:r w:rsidRPr="00EB6CE8">
        <w:rPr>
          <w:rFonts w:ascii="Arial" w:hAnsi="Arial" w:cs="Arial"/>
          <w:sz w:val="22"/>
          <w:szCs w:val="22"/>
        </w:rPr>
        <w:tab/>
      </w:r>
      <w:r w:rsidRPr="00EB6CE8">
        <w:rPr>
          <w:rFonts w:ascii="Arial" w:hAnsi="Arial" w:cs="Arial"/>
          <w:sz w:val="22"/>
          <w:szCs w:val="22"/>
        </w:rPr>
        <w:tab/>
      </w:r>
      <w:r w:rsidRPr="00EB6CE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70578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3B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EB6CE8">
        <w:rPr>
          <w:rFonts w:ascii="Arial" w:hAnsi="Arial" w:cs="Arial"/>
          <w:sz w:val="22"/>
          <w:szCs w:val="22"/>
        </w:rPr>
        <w:tab/>
      </w:r>
      <w:r w:rsidRPr="00EB6CE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238401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6CE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69204295" w14:textId="77777777" w:rsidR="00935514" w:rsidRPr="00EB6CE8" w:rsidRDefault="00935514" w:rsidP="00EB6CE8">
      <w:pPr>
        <w:spacing w:line="360" w:lineRule="auto"/>
        <w:rPr>
          <w:rFonts w:ascii="Arial" w:hAnsi="Arial" w:cs="Arial"/>
          <w:sz w:val="22"/>
          <w:szCs w:val="22"/>
        </w:rPr>
      </w:pPr>
      <w:r w:rsidRPr="00EB6CE8">
        <w:rPr>
          <w:rFonts w:ascii="Arial" w:hAnsi="Arial" w:cs="Arial"/>
          <w:sz w:val="22"/>
          <w:szCs w:val="22"/>
        </w:rPr>
        <w:t>Research exempt</w:t>
      </w:r>
      <w:r w:rsidRPr="00EB6CE8">
        <w:rPr>
          <w:rFonts w:ascii="Arial" w:hAnsi="Arial" w:cs="Arial"/>
          <w:sz w:val="22"/>
          <w:szCs w:val="22"/>
        </w:rPr>
        <w:tab/>
      </w:r>
      <w:r w:rsidRPr="00EB6CE8">
        <w:rPr>
          <w:rFonts w:ascii="Arial" w:hAnsi="Arial" w:cs="Arial"/>
          <w:sz w:val="22"/>
          <w:szCs w:val="22"/>
        </w:rPr>
        <w:tab/>
      </w:r>
      <w:r w:rsidRPr="00EB6CE8">
        <w:rPr>
          <w:rFonts w:ascii="Arial" w:hAnsi="Arial" w:cs="Arial"/>
          <w:sz w:val="22"/>
          <w:szCs w:val="22"/>
        </w:rPr>
        <w:tab/>
      </w:r>
      <w:r w:rsidRPr="00EB6CE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575897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6CE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B6CE8">
        <w:rPr>
          <w:rFonts w:ascii="Arial" w:hAnsi="Arial" w:cs="Arial"/>
          <w:sz w:val="22"/>
          <w:szCs w:val="22"/>
        </w:rPr>
        <w:tab/>
      </w:r>
      <w:r w:rsidRPr="00EB6CE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579744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6CE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15A738AE" w14:textId="77777777" w:rsidR="00935514" w:rsidRPr="00EB6CE8" w:rsidRDefault="00935514" w:rsidP="00EB6CE8">
      <w:pPr>
        <w:spacing w:line="360" w:lineRule="auto"/>
        <w:rPr>
          <w:rFonts w:ascii="Arial" w:hAnsi="Arial" w:cs="Arial"/>
          <w:sz w:val="22"/>
          <w:szCs w:val="22"/>
        </w:rPr>
      </w:pPr>
      <w:r w:rsidRPr="00EB6CE8">
        <w:rPr>
          <w:rFonts w:ascii="Arial" w:hAnsi="Arial" w:cs="Arial"/>
          <w:sz w:val="22"/>
          <w:szCs w:val="22"/>
        </w:rPr>
        <w:t>Vertebrate animals research</w:t>
      </w:r>
      <w:r w:rsidR="00EB6CE8" w:rsidRPr="00EB6CE8">
        <w:rPr>
          <w:rFonts w:ascii="Arial" w:hAnsi="Arial" w:cs="Arial"/>
          <w:sz w:val="22"/>
          <w:szCs w:val="22"/>
        </w:rPr>
        <w:tab/>
      </w:r>
      <w:r w:rsidR="00EB6CE8" w:rsidRPr="00EB6CE8">
        <w:rPr>
          <w:rFonts w:ascii="Arial" w:hAnsi="Arial" w:cs="Arial"/>
          <w:sz w:val="22"/>
          <w:szCs w:val="22"/>
        </w:rPr>
        <w:tab/>
      </w:r>
      <w:r w:rsidR="00EB6CE8" w:rsidRPr="00EB6CE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150255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6CE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B6CE8">
        <w:rPr>
          <w:rFonts w:ascii="Arial" w:hAnsi="Arial" w:cs="Arial"/>
          <w:sz w:val="22"/>
          <w:szCs w:val="22"/>
        </w:rPr>
        <w:tab/>
      </w:r>
      <w:r w:rsidRPr="00EB6CE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281460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6CE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4B3629ED" w14:textId="77777777" w:rsidR="00935514" w:rsidRPr="00EB6CE8" w:rsidRDefault="00935514" w:rsidP="00EB6CE8">
      <w:pPr>
        <w:spacing w:line="360" w:lineRule="auto"/>
        <w:rPr>
          <w:rFonts w:ascii="Arial" w:hAnsi="Arial" w:cs="Arial"/>
          <w:sz w:val="22"/>
          <w:szCs w:val="22"/>
        </w:rPr>
      </w:pPr>
      <w:r w:rsidRPr="00EB6CE8">
        <w:rPr>
          <w:rFonts w:ascii="Arial" w:hAnsi="Arial" w:cs="Arial"/>
          <w:sz w:val="22"/>
          <w:szCs w:val="22"/>
        </w:rPr>
        <w:t>International component</w:t>
      </w:r>
      <w:r w:rsidR="00EB6CE8" w:rsidRPr="00EB6CE8">
        <w:rPr>
          <w:rFonts w:ascii="Arial" w:hAnsi="Arial" w:cs="Arial"/>
          <w:sz w:val="22"/>
          <w:szCs w:val="22"/>
        </w:rPr>
        <w:tab/>
      </w:r>
      <w:r w:rsidR="00EB6CE8" w:rsidRPr="00EB6CE8">
        <w:rPr>
          <w:rFonts w:ascii="Arial" w:hAnsi="Arial" w:cs="Arial"/>
          <w:sz w:val="22"/>
          <w:szCs w:val="22"/>
        </w:rPr>
        <w:tab/>
      </w:r>
      <w:r w:rsidR="00EB6CE8" w:rsidRPr="00EB6CE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616054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CE8" w:rsidRPr="00EB6CE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B6CE8" w:rsidRPr="00EB6CE8">
        <w:rPr>
          <w:rFonts w:ascii="Arial" w:hAnsi="Arial" w:cs="Arial"/>
          <w:sz w:val="22"/>
          <w:szCs w:val="22"/>
        </w:rPr>
        <w:tab/>
      </w:r>
      <w:r w:rsidR="00EB6CE8" w:rsidRPr="00EB6CE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63571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CE8" w:rsidRPr="00EB6CE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77F34435" w14:textId="77777777" w:rsidR="00EB6CE8" w:rsidRPr="00EB6CE8" w:rsidRDefault="00ED10C2" w:rsidP="00ED10C2">
      <w:pPr>
        <w:tabs>
          <w:tab w:val="left" w:pos="43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A8CA0A9" w14:textId="77777777" w:rsidR="00EB6CE8" w:rsidRPr="00EB6CE8" w:rsidRDefault="00EB6CE8" w:rsidP="00EB6CE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B6CE8">
        <w:rPr>
          <w:rFonts w:ascii="Arial" w:hAnsi="Arial" w:cs="Arial"/>
          <w:b/>
          <w:sz w:val="22"/>
          <w:szCs w:val="22"/>
        </w:rPr>
        <w:t>PI’s Address and Contact Information:</w:t>
      </w:r>
    </w:p>
    <w:p w14:paraId="0FFC5388" w14:textId="77777777" w:rsidR="00EB6CE8" w:rsidRPr="00EB6CE8" w:rsidRDefault="00EB6CE8" w:rsidP="00EB6CE8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EB6CE8">
        <w:rPr>
          <w:rFonts w:ascii="Arial" w:hAnsi="Arial" w:cs="Arial"/>
          <w:b/>
          <w:sz w:val="22"/>
          <w:szCs w:val="22"/>
        </w:rPr>
        <w:tab/>
      </w:r>
      <w:r w:rsidRPr="00EB6CE8">
        <w:rPr>
          <w:rFonts w:ascii="Arial" w:hAnsi="Arial" w:cs="Arial"/>
          <w:bCs/>
          <w:sz w:val="22"/>
          <w:szCs w:val="22"/>
        </w:rPr>
        <w:t xml:space="preserve">Department:  </w:t>
      </w:r>
      <w:sdt>
        <w:sdtPr>
          <w:rPr>
            <w:rFonts w:ascii="Arial" w:hAnsi="Arial" w:cs="Arial"/>
            <w:bCs/>
            <w:sz w:val="22"/>
            <w:szCs w:val="22"/>
          </w:rPr>
          <w:id w:val="-741875337"/>
          <w:placeholder>
            <w:docPart w:val="7FB09A82B7F34132B59B651E92A1C773"/>
          </w:placeholder>
          <w:showingPlcHdr/>
        </w:sdtPr>
        <w:sdtEndPr/>
        <w:sdtContent>
          <w:r w:rsidRPr="00EB6CE8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sdtContent>
      </w:sdt>
    </w:p>
    <w:p w14:paraId="5E1D3D9B" w14:textId="77777777" w:rsidR="00EB6CE8" w:rsidRPr="00EB6CE8" w:rsidRDefault="00EB6CE8" w:rsidP="00EB6CE8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EB6CE8">
        <w:rPr>
          <w:rFonts w:ascii="Arial" w:hAnsi="Arial" w:cs="Arial"/>
          <w:bCs/>
          <w:sz w:val="22"/>
          <w:szCs w:val="22"/>
        </w:rPr>
        <w:tab/>
        <w:t xml:space="preserve">Position:  </w:t>
      </w:r>
      <w:sdt>
        <w:sdtPr>
          <w:rPr>
            <w:rFonts w:ascii="Arial" w:hAnsi="Arial" w:cs="Arial"/>
            <w:bCs/>
            <w:sz w:val="22"/>
            <w:szCs w:val="22"/>
          </w:rPr>
          <w:id w:val="-317885678"/>
          <w:placeholder>
            <w:docPart w:val="7FB09A82B7F34132B59B651E92A1C773"/>
          </w:placeholder>
          <w:showingPlcHdr/>
        </w:sdtPr>
        <w:sdtEndPr/>
        <w:sdtContent>
          <w:r w:rsidRPr="00EB6CE8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sdtContent>
      </w:sdt>
    </w:p>
    <w:p w14:paraId="22D13BCD" w14:textId="77777777" w:rsidR="00EB6CE8" w:rsidRPr="00EB6CE8" w:rsidRDefault="00EB6CE8" w:rsidP="00EB6CE8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EB6CE8">
        <w:rPr>
          <w:rFonts w:ascii="Arial" w:hAnsi="Arial" w:cs="Arial"/>
          <w:bCs/>
          <w:sz w:val="22"/>
          <w:szCs w:val="22"/>
        </w:rPr>
        <w:tab/>
        <w:t xml:space="preserve">Phone:  </w:t>
      </w:r>
      <w:sdt>
        <w:sdtPr>
          <w:rPr>
            <w:rFonts w:ascii="Arial" w:hAnsi="Arial" w:cs="Arial"/>
            <w:bCs/>
            <w:sz w:val="22"/>
            <w:szCs w:val="22"/>
          </w:rPr>
          <w:id w:val="1362161531"/>
          <w:placeholder>
            <w:docPart w:val="7FB09A82B7F34132B59B651E92A1C773"/>
          </w:placeholder>
          <w:showingPlcHdr/>
        </w:sdtPr>
        <w:sdtEndPr/>
        <w:sdtContent>
          <w:r w:rsidRPr="00EB6CE8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sdtContent>
      </w:sdt>
    </w:p>
    <w:p w14:paraId="4FEFEECE" w14:textId="77777777" w:rsidR="00EB6CE8" w:rsidRPr="00EB6CE8" w:rsidRDefault="00EB6CE8" w:rsidP="00EB6CE8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EB6CE8">
        <w:rPr>
          <w:rFonts w:ascii="Arial" w:hAnsi="Arial" w:cs="Arial"/>
          <w:bCs/>
          <w:sz w:val="22"/>
          <w:szCs w:val="22"/>
        </w:rPr>
        <w:tab/>
        <w:t xml:space="preserve">Email:  </w:t>
      </w:r>
      <w:sdt>
        <w:sdtPr>
          <w:rPr>
            <w:rFonts w:ascii="Arial" w:hAnsi="Arial" w:cs="Arial"/>
            <w:bCs/>
            <w:sz w:val="22"/>
            <w:szCs w:val="22"/>
          </w:rPr>
          <w:id w:val="1873422839"/>
          <w:placeholder>
            <w:docPart w:val="7FB09A82B7F34132B59B651E92A1C773"/>
          </w:placeholder>
          <w:showingPlcHdr/>
        </w:sdtPr>
        <w:sdtEndPr/>
        <w:sdtContent>
          <w:r w:rsidRPr="00EB6CE8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sdtContent>
      </w:sdt>
    </w:p>
    <w:p w14:paraId="42A92BAE" w14:textId="77777777" w:rsidR="00EB6CE8" w:rsidRPr="00EB6CE8" w:rsidRDefault="00EB6CE8" w:rsidP="00EB6CE8">
      <w:pPr>
        <w:spacing w:line="360" w:lineRule="auto"/>
        <w:rPr>
          <w:rFonts w:ascii="Arial" w:hAnsi="Arial" w:cs="Arial"/>
          <w:sz w:val="22"/>
          <w:szCs w:val="22"/>
        </w:rPr>
      </w:pPr>
      <w:r w:rsidRPr="00EB6CE8">
        <w:rPr>
          <w:rFonts w:ascii="Arial" w:hAnsi="Arial" w:cs="Arial"/>
          <w:b/>
          <w:sz w:val="22"/>
          <w:szCs w:val="22"/>
        </w:rPr>
        <w:t>Departmental Grants Manager:</w:t>
      </w:r>
      <w:r w:rsidRPr="00EB6CE8">
        <w:rPr>
          <w:rFonts w:ascii="Arial" w:hAnsi="Arial" w:cs="Arial"/>
          <w:sz w:val="22"/>
          <w:szCs w:val="22"/>
        </w:rPr>
        <w:t xml:space="preserve"> </w:t>
      </w:r>
      <w:r w:rsidRPr="00EB6CE8">
        <w:rPr>
          <w:rFonts w:ascii="Arial" w:hAnsi="Arial" w:cs="Arial"/>
          <w:sz w:val="22"/>
          <w:szCs w:val="22"/>
        </w:rPr>
        <w:tab/>
        <w:t>(do not enter application into SPS)</w:t>
      </w:r>
      <w:r w:rsidRPr="00EB6CE8">
        <w:rPr>
          <w:rFonts w:ascii="Arial" w:hAnsi="Arial" w:cs="Arial"/>
          <w:sz w:val="22"/>
          <w:szCs w:val="22"/>
        </w:rPr>
        <w:tab/>
      </w:r>
    </w:p>
    <w:p w14:paraId="6EFD79B1" w14:textId="77777777" w:rsidR="00EB6CE8" w:rsidRPr="00EB6CE8" w:rsidRDefault="00EB6CE8" w:rsidP="00EB6CE8">
      <w:pPr>
        <w:spacing w:line="360" w:lineRule="auto"/>
        <w:rPr>
          <w:rFonts w:ascii="Arial" w:hAnsi="Arial" w:cs="Arial"/>
          <w:sz w:val="22"/>
          <w:szCs w:val="22"/>
        </w:rPr>
      </w:pPr>
      <w:r w:rsidRPr="00EB6CE8">
        <w:rPr>
          <w:rFonts w:ascii="Arial" w:hAnsi="Arial" w:cs="Arial"/>
          <w:sz w:val="22"/>
          <w:szCs w:val="22"/>
        </w:rPr>
        <w:tab/>
        <w:t xml:space="preserve">Name:  </w:t>
      </w:r>
      <w:sdt>
        <w:sdtPr>
          <w:rPr>
            <w:rFonts w:ascii="Arial" w:hAnsi="Arial" w:cs="Arial"/>
            <w:sz w:val="22"/>
            <w:szCs w:val="22"/>
          </w:rPr>
          <w:id w:val="-1227216597"/>
          <w:placeholder>
            <w:docPart w:val="8AF2BFA53AD04249A531556F573E0A31"/>
          </w:placeholder>
          <w:showingPlcHdr/>
        </w:sdtPr>
        <w:sdtEndPr/>
        <w:sdtContent>
          <w:r w:rsidRPr="00EB6CE8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sdtContent>
      </w:sdt>
    </w:p>
    <w:p w14:paraId="0D326015" w14:textId="77777777" w:rsidR="00EB6CE8" w:rsidRPr="00EB6CE8" w:rsidRDefault="00EB6CE8" w:rsidP="00EB6CE8">
      <w:pPr>
        <w:spacing w:line="360" w:lineRule="auto"/>
        <w:rPr>
          <w:rFonts w:ascii="Arial" w:hAnsi="Arial" w:cs="Arial"/>
          <w:sz w:val="22"/>
          <w:szCs w:val="22"/>
        </w:rPr>
      </w:pPr>
      <w:r w:rsidRPr="00EB6CE8">
        <w:rPr>
          <w:rFonts w:ascii="Arial" w:hAnsi="Arial" w:cs="Arial"/>
          <w:sz w:val="22"/>
          <w:szCs w:val="22"/>
        </w:rPr>
        <w:tab/>
        <w:t xml:space="preserve">Phone:  </w:t>
      </w:r>
      <w:sdt>
        <w:sdtPr>
          <w:rPr>
            <w:rFonts w:ascii="Arial" w:hAnsi="Arial" w:cs="Arial"/>
            <w:sz w:val="22"/>
            <w:szCs w:val="22"/>
          </w:rPr>
          <w:id w:val="-741879556"/>
          <w:placeholder>
            <w:docPart w:val="8AF2BFA53AD04249A531556F573E0A31"/>
          </w:placeholder>
          <w:showingPlcHdr/>
        </w:sdtPr>
        <w:sdtEndPr/>
        <w:sdtContent>
          <w:r w:rsidRPr="00EB6CE8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sdtContent>
      </w:sdt>
    </w:p>
    <w:p w14:paraId="609CC4F1" w14:textId="77777777" w:rsidR="00EB6CE8" w:rsidRPr="00EB6CE8" w:rsidRDefault="00EB6CE8" w:rsidP="00EB6CE8">
      <w:pPr>
        <w:spacing w:line="360" w:lineRule="auto"/>
        <w:rPr>
          <w:rFonts w:ascii="Arial" w:hAnsi="Arial" w:cs="Arial"/>
          <w:sz w:val="22"/>
          <w:szCs w:val="22"/>
        </w:rPr>
      </w:pPr>
      <w:r w:rsidRPr="00EB6CE8">
        <w:rPr>
          <w:rFonts w:ascii="Arial" w:hAnsi="Arial" w:cs="Arial"/>
          <w:sz w:val="22"/>
          <w:szCs w:val="22"/>
        </w:rPr>
        <w:tab/>
        <w:t xml:space="preserve">Email:  </w:t>
      </w:r>
      <w:sdt>
        <w:sdtPr>
          <w:rPr>
            <w:rFonts w:ascii="Arial" w:hAnsi="Arial" w:cs="Arial"/>
            <w:sz w:val="22"/>
            <w:szCs w:val="22"/>
          </w:rPr>
          <w:id w:val="580264228"/>
          <w:placeholder>
            <w:docPart w:val="8AF2BFA53AD04249A531556F573E0A31"/>
          </w:placeholder>
          <w:showingPlcHdr/>
        </w:sdtPr>
        <w:sdtEndPr/>
        <w:sdtContent>
          <w:r w:rsidRPr="00EB6CE8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sdtContent>
      </w:sdt>
    </w:p>
    <w:p w14:paraId="793C3E0B" w14:textId="77777777" w:rsidR="00ED10C2" w:rsidRDefault="00ED10C2" w:rsidP="00EB6CE8">
      <w:pPr>
        <w:outlineLvl w:val="0"/>
        <w:rPr>
          <w:rFonts w:ascii="Arial" w:hAnsi="Arial" w:cs="Arial"/>
          <w:b/>
          <w:sz w:val="22"/>
          <w:szCs w:val="22"/>
        </w:rPr>
      </w:pPr>
    </w:p>
    <w:p w14:paraId="17252CCD" w14:textId="77777777" w:rsidR="00EB6CE8" w:rsidRPr="00EB6CE8" w:rsidRDefault="00EB6CE8" w:rsidP="00EB6CE8">
      <w:pPr>
        <w:outlineLvl w:val="0"/>
        <w:rPr>
          <w:rFonts w:ascii="Arial" w:hAnsi="Arial" w:cs="Arial"/>
          <w:b/>
          <w:sz w:val="22"/>
          <w:szCs w:val="22"/>
        </w:rPr>
      </w:pPr>
      <w:r w:rsidRPr="00EB6CE8">
        <w:rPr>
          <w:rFonts w:ascii="Arial" w:hAnsi="Arial" w:cs="Arial"/>
          <w:b/>
          <w:sz w:val="22"/>
          <w:szCs w:val="22"/>
        </w:rPr>
        <w:t>Signatures:</w:t>
      </w:r>
    </w:p>
    <w:p w14:paraId="0834713E" w14:textId="77777777" w:rsidR="00EB6CE8" w:rsidRPr="00EB6CE8" w:rsidRDefault="00EB6CE8" w:rsidP="00EB6CE8">
      <w:pPr>
        <w:rPr>
          <w:rFonts w:ascii="Arial" w:hAnsi="Arial" w:cs="Arial"/>
          <w:sz w:val="22"/>
          <w:szCs w:val="22"/>
        </w:rPr>
      </w:pPr>
    </w:p>
    <w:p w14:paraId="5EE916E9" w14:textId="77777777" w:rsidR="00EB6CE8" w:rsidRPr="00EB6CE8" w:rsidRDefault="00EB6CE8" w:rsidP="00EB6CE8">
      <w:pPr>
        <w:rPr>
          <w:rFonts w:ascii="Arial" w:hAnsi="Arial" w:cs="Arial"/>
          <w:sz w:val="22"/>
          <w:szCs w:val="22"/>
        </w:rPr>
      </w:pPr>
    </w:p>
    <w:p w14:paraId="2F20DC1C" w14:textId="77777777" w:rsidR="00EB6CE8" w:rsidRPr="00EB6CE8" w:rsidRDefault="00EB6CE8" w:rsidP="00EB6CE8">
      <w:pPr>
        <w:rPr>
          <w:rFonts w:ascii="Arial" w:hAnsi="Arial" w:cs="Arial"/>
          <w:sz w:val="22"/>
          <w:szCs w:val="22"/>
        </w:rPr>
      </w:pPr>
    </w:p>
    <w:p w14:paraId="1AA8F47E" w14:textId="77777777" w:rsidR="00EB6CE8" w:rsidRPr="00EB6CE8" w:rsidRDefault="00EB6CE8" w:rsidP="00EB6CE8">
      <w:pPr>
        <w:rPr>
          <w:rFonts w:ascii="Arial" w:hAnsi="Arial" w:cs="Arial"/>
          <w:sz w:val="22"/>
          <w:szCs w:val="22"/>
        </w:rPr>
      </w:pPr>
      <w:r w:rsidRPr="00EB6CE8">
        <w:rPr>
          <w:rFonts w:ascii="Arial" w:hAnsi="Arial" w:cs="Arial"/>
          <w:sz w:val="22"/>
          <w:szCs w:val="22"/>
        </w:rPr>
        <w:t>_______________________________________</w:t>
      </w:r>
      <w:r w:rsidRPr="00EB6CE8">
        <w:rPr>
          <w:rFonts w:ascii="Arial" w:hAnsi="Arial" w:cs="Arial"/>
          <w:sz w:val="22"/>
          <w:szCs w:val="22"/>
        </w:rPr>
        <w:tab/>
        <w:t>_________________________________</w:t>
      </w:r>
      <w:r w:rsidRPr="00EB6CE8">
        <w:rPr>
          <w:rFonts w:ascii="Arial" w:hAnsi="Arial" w:cs="Arial"/>
          <w:sz w:val="22"/>
          <w:szCs w:val="22"/>
        </w:rPr>
        <w:tab/>
      </w:r>
    </w:p>
    <w:p w14:paraId="5EB842D7" w14:textId="77777777" w:rsidR="00EB6CE8" w:rsidRPr="00EB6CE8" w:rsidRDefault="00EB6CE8" w:rsidP="004C2F3F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  <w:r w:rsidRPr="00EB6CE8">
        <w:rPr>
          <w:rFonts w:ascii="Arial" w:hAnsi="Arial" w:cs="Arial"/>
          <w:sz w:val="22"/>
          <w:szCs w:val="22"/>
        </w:rPr>
        <w:t>Principal Investigator</w:t>
      </w:r>
      <w:r w:rsidRPr="00EB6CE8">
        <w:rPr>
          <w:rFonts w:ascii="Arial" w:hAnsi="Arial" w:cs="Arial"/>
          <w:sz w:val="22"/>
          <w:szCs w:val="22"/>
        </w:rPr>
        <w:tab/>
      </w:r>
      <w:r w:rsidRPr="00EB6CE8">
        <w:rPr>
          <w:rFonts w:ascii="Arial" w:hAnsi="Arial" w:cs="Arial"/>
          <w:sz w:val="22"/>
          <w:szCs w:val="22"/>
        </w:rPr>
        <w:tab/>
      </w:r>
      <w:r w:rsidRPr="00EB6CE8">
        <w:rPr>
          <w:rFonts w:ascii="Arial" w:hAnsi="Arial" w:cs="Arial"/>
          <w:sz w:val="22"/>
          <w:szCs w:val="22"/>
        </w:rPr>
        <w:tab/>
      </w:r>
      <w:r w:rsidRPr="00EB6CE8">
        <w:rPr>
          <w:rFonts w:ascii="Arial" w:hAnsi="Arial" w:cs="Arial"/>
          <w:sz w:val="22"/>
          <w:szCs w:val="22"/>
        </w:rPr>
        <w:tab/>
      </w:r>
      <w:r w:rsidRPr="00EB6CE8">
        <w:rPr>
          <w:rFonts w:ascii="Arial" w:hAnsi="Arial" w:cs="Arial"/>
          <w:sz w:val="22"/>
          <w:szCs w:val="22"/>
        </w:rPr>
        <w:tab/>
        <w:t>Departmental Grants Manager</w:t>
      </w:r>
    </w:p>
    <w:p w14:paraId="5DE90D5E" w14:textId="77777777" w:rsidR="00EB6CE8" w:rsidRPr="00391D8B" w:rsidRDefault="00EB6CE8" w:rsidP="00EB6CE8">
      <w:pPr>
        <w:spacing w:line="276" w:lineRule="auto"/>
        <w:rPr>
          <w:rFonts w:ascii="Arial" w:hAnsi="Arial" w:cs="Arial"/>
        </w:rPr>
      </w:pPr>
    </w:p>
    <w:sectPr w:rsidR="00EB6CE8" w:rsidRPr="00391D8B" w:rsidSect="00D13B5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E9404" w14:textId="77777777" w:rsidR="00DE0C02" w:rsidRDefault="00DE0C02" w:rsidP="00391D8B">
      <w:r>
        <w:separator/>
      </w:r>
    </w:p>
  </w:endnote>
  <w:endnote w:type="continuationSeparator" w:id="0">
    <w:p w14:paraId="7DA02E4C" w14:textId="77777777" w:rsidR="00DE0C02" w:rsidRDefault="00DE0C02" w:rsidP="0039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C3313" w14:textId="77777777" w:rsidR="00DE0C02" w:rsidRDefault="00DE0C02" w:rsidP="00391D8B">
      <w:r>
        <w:separator/>
      </w:r>
    </w:p>
  </w:footnote>
  <w:footnote w:type="continuationSeparator" w:id="0">
    <w:p w14:paraId="49E6F485" w14:textId="77777777" w:rsidR="00DE0C02" w:rsidRDefault="00DE0C02" w:rsidP="00391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2D948" w14:textId="77777777" w:rsidR="00391D8B" w:rsidRDefault="00391D8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669854" wp14:editId="62EE8609">
              <wp:simplePos x="0" y="0"/>
              <wp:positionH relativeFrom="column">
                <wp:posOffset>4851400</wp:posOffset>
              </wp:positionH>
              <wp:positionV relativeFrom="paragraph">
                <wp:posOffset>-184150</wp:posOffset>
              </wp:positionV>
              <wp:extent cx="1933575" cy="8928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3575" cy="89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D72096" w14:textId="77777777" w:rsidR="00391D8B" w:rsidRPr="00656E38" w:rsidRDefault="00391D8B" w:rsidP="00391D8B">
                          <w:pPr>
                            <w:rPr>
                              <w:rFonts w:ascii="Arial" w:hAnsi="Arial" w:cs="Arial"/>
                              <w:b/>
                              <w:color w:val="00539B"/>
                            </w:rPr>
                          </w:pPr>
                          <w:r w:rsidRPr="00656E38">
                            <w:rPr>
                              <w:rFonts w:ascii="Arial" w:hAnsi="Arial" w:cs="Arial"/>
                              <w:b/>
                              <w:color w:val="00539B"/>
                            </w:rPr>
                            <w:t>Request for Proposals</w:t>
                          </w:r>
                        </w:p>
                        <w:p w14:paraId="5009EEDC" w14:textId="76BA7981" w:rsidR="00391D8B" w:rsidRDefault="00143D03" w:rsidP="00391D8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539B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39B"/>
                              <w:sz w:val="40"/>
                              <w:szCs w:val="40"/>
                            </w:rPr>
                            <w:t>January 2024</w:t>
                          </w:r>
                        </w:p>
                        <w:p w14:paraId="281D5BFE" w14:textId="77777777" w:rsidR="00391D8B" w:rsidRPr="00210EAB" w:rsidRDefault="00391D8B" w:rsidP="00391D8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539B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39B"/>
                            </w:rPr>
                            <w:t>Checklist</w:t>
                          </w:r>
                        </w:p>
                        <w:p w14:paraId="095EF299" w14:textId="77777777" w:rsidR="00391D8B" w:rsidRPr="00656E38" w:rsidRDefault="00391D8B" w:rsidP="00391D8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66985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2pt;margin-top:-14.5pt;width:152.25pt;height:7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" filled="f" stroked="f">
              <v:textbox inset=",7.2pt,,7.2pt">
                <w:txbxContent>
                  <w:p w14:paraId="58D72096" w14:textId="77777777" w:rsidR="00391D8B" w:rsidRPr="00656E38" w:rsidRDefault="00391D8B" w:rsidP="00391D8B">
                    <w:pPr>
                      <w:rPr>
                        <w:rFonts w:ascii="Arial" w:hAnsi="Arial" w:cs="Arial"/>
                        <w:b/>
                        <w:color w:val="00539B"/>
                      </w:rPr>
                    </w:pPr>
                    <w:r w:rsidRPr="00656E38">
                      <w:rPr>
                        <w:rFonts w:ascii="Arial" w:hAnsi="Arial" w:cs="Arial"/>
                        <w:b/>
                        <w:color w:val="00539B"/>
                      </w:rPr>
                      <w:t>Request for Proposals</w:t>
                    </w:r>
                  </w:p>
                  <w:p w14:paraId="5009EEDC" w14:textId="76BA7981" w:rsidR="00391D8B" w:rsidRDefault="00143D03" w:rsidP="00391D8B">
                    <w:pPr>
                      <w:jc w:val="center"/>
                      <w:rPr>
                        <w:rFonts w:ascii="Arial" w:hAnsi="Arial" w:cs="Arial"/>
                        <w:b/>
                        <w:color w:val="00539B"/>
                      </w:rPr>
                    </w:pPr>
                    <w:r>
                      <w:rPr>
                        <w:rFonts w:ascii="Arial" w:hAnsi="Arial" w:cs="Arial"/>
                        <w:b/>
                        <w:color w:val="00539B"/>
                        <w:sz w:val="40"/>
                        <w:szCs w:val="40"/>
                      </w:rPr>
                      <w:t>January 2024</w:t>
                    </w:r>
                  </w:p>
                  <w:p w14:paraId="281D5BFE" w14:textId="77777777" w:rsidR="00391D8B" w:rsidRPr="00210EAB" w:rsidRDefault="00391D8B" w:rsidP="00391D8B">
                    <w:pPr>
                      <w:jc w:val="center"/>
                      <w:rPr>
                        <w:rFonts w:ascii="Arial" w:hAnsi="Arial" w:cs="Arial"/>
                        <w:b/>
                        <w:color w:val="00539B"/>
                      </w:rPr>
                    </w:pPr>
                    <w:r>
                      <w:rPr>
                        <w:rFonts w:ascii="Arial" w:hAnsi="Arial" w:cs="Arial"/>
                        <w:b/>
                        <w:color w:val="00539B"/>
                      </w:rPr>
                      <w:t>Checklist</w:t>
                    </w:r>
                  </w:p>
                  <w:p w14:paraId="095EF299" w14:textId="77777777" w:rsidR="00391D8B" w:rsidRPr="00656E38" w:rsidRDefault="00391D8B" w:rsidP="00391D8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539B"/>
      </w:rPr>
      <w:drawing>
        <wp:inline distT="0" distB="0" distL="0" distR="0" wp14:anchorId="7398F7F5" wp14:editId="4E6D7966">
          <wp:extent cx="3415687" cy="9144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FAR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735" b="15891"/>
                  <a:stretch/>
                </pic:blipFill>
                <pic:spPr bwMode="auto">
                  <a:xfrm>
                    <a:off x="0" y="0"/>
                    <a:ext cx="3415687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8jTh579fw/Gutq+D85vB3GMLqji4m/f2fGuiLp74bZQw9+WNzYHLnFtlodCbzUKToOoI7wLzLbvEI/PHBKzzVQ==" w:salt="wUUeUZ8MO1Aps1NHH27n3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DF6"/>
    <w:rsid w:val="00080A95"/>
    <w:rsid w:val="00143D03"/>
    <w:rsid w:val="001C3CFD"/>
    <w:rsid w:val="001F1501"/>
    <w:rsid w:val="002C5673"/>
    <w:rsid w:val="00391D8B"/>
    <w:rsid w:val="004603BA"/>
    <w:rsid w:val="004C2F3F"/>
    <w:rsid w:val="00541F16"/>
    <w:rsid w:val="0059215B"/>
    <w:rsid w:val="005C60BC"/>
    <w:rsid w:val="005E6971"/>
    <w:rsid w:val="005F0009"/>
    <w:rsid w:val="006E28FB"/>
    <w:rsid w:val="00772A87"/>
    <w:rsid w:val="00774465"/>
    <w:rsid w:val="007D6DF6"/>
    <w:rsid w:val="00860F4C"/>
    <w:rsid w:val="008A31A7"/>
    <w:rsid w:val="008B038D"/>
    <w:rsid w:val="008D3DF0"/>
    <w:rsid w:val="00935514"/>
    <w:rsid w:val="00A26A55"/>
    <w:rsid w:val="00AB0951"/>
    <w:rsid w:val="00B30BDF"/>
    <w:rsid w:val="00C56825"/>
    <w:rsid w:val="00D13B59"/>
    <w:rsid w:val="00DE0C02"/>
    <w:rsid w:val="00DE4F91"/>
    <w:rsid w:val="00E155A5"/>
    <w:rsid w:val="00E743FC"/>
    <w:rsid w:val="00EB6CE8"/>
    <w:rsid w:val="00ED10C2"/>
    <w:rsid w:val="00F263B5"/>
    <w:rsid w:val="00F57C5B"/>
    <w:rsid w:val="00FA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8F2946"/>
  <w15:chartTrackingRefBased/>
  <w15:docId w15:val="{3CB5350B-437B-4AAF-969B-856670F2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D8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D8B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91D8B"/>
  </w:style>
  <w:style w:type="paragraph" w:styleId="Footer">
    <w:name w:val="footer"/>
    <w:basedOn w:val="Normal"/>
    <w:link w:val="FooterChar"/>
    <w:uiPriority w:val="99"/>
    <w:unhideWhenUsed/>
    <w:rsid w:val="00391D8B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91D8B"/>
  </w:style>
  <w:style w:type="character" w:styleId="PlaceholderText">
    <w:name w:val="Placeholder Text"/>
    <w:basedOn w:val="DefaultParagraphFont"/>
    <w:uiPriority w:val="99"/>
    <w:semiHidden/>
    <w:rsid w:val="00935514"/>
    <w:rPr>
      <w:color w:val="808080"/>
    </w:rPr>
  </w:style>
  <w:style w:type="paragraph" w:styleId="Revision">
    <w:name w:val="Revision"/>
    <w:hidden/>
    <w:uiPriority w:val="99"/>
    <w:semiHidden/>
    <w:rsid w:val="00860F4C"/>
    <w:pPr>
      <w:spacing w:after="0" w:line="240" w:lineRule="auto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26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A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A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A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A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A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onk\Box\Home%20Folder%20plonk\Synced%20files\CFAR\Developmental%20core\CFAR%20RFAs\2021%20RFP\DRAFT_Coversheet_20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B09A82B7F34132B59B651E92A1C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55C37-38A4-43BF-98A4-3720532BED14}"/>
      </w:docPartPr>
      <w:docPartBody>
        <w:p w:rsidR="00760AB5" w:rsidRDefault="00B403AC">
          <w:pPr>
            <w:pStyle w:val="7FB09A82B7F34132B59B651E92A1C773"/>
          </w:pPr>
          <w:r w:rsidRPr="00643C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F2BFA53AD04249A531556F573E0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846A2-8A11-4BC2-A061-482E3AEAF375}"/>
      </w:docPartPr>
      <w:docPartBody>
        <w:p w:rsidR="00760AB5" w:rsidRDefault="00B403AC">
          <w:pPr>
            <w:pStyle w:val="8AF2BFA53AD04249A531556F573E0A31"/>
          </w:pPr>
          <w:r w:rsidRPr="00643C0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AC"/>
    <w:rsid w:val="001070F5"/>
    <w:rsid w:val="001372BD"/>
    <w:rsid w:val="001C2240"/>
    <w:rsid w:val="00657D1D"/>
    <w:rsid w:val="00681555"/>
    <w:rsid w:val="00760AB5"/>
    <w:rsid w:val="00B403AC"/>
    <w:rsid w:val="00CC0EC2"/>
    <w:rsid w:val="00D97803"/>
    <w:rsid w:val="00FB0F77"/>
    <w:rsid w:val="00FE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FB09A82B7F34132B59B651E92A1C773">
    <w:name w:val="7FB09A82B7F34132B59B651E92A1C773"/>
  </w:style>
  <w:style w:type="paragraph" w:customStyle="1" w:styleId="8AF2BFA53AD04249A531556F573E0A31">
    <w:name w:val="8AF2BFA53AD04249A531556F573E0A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E2875-17BE-44CE-9784-A790DB46A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DRAFT_Coversheet_2021</Template>
  <TotalTime>0</TotalTime>
  <Pages>1</Pages>
  <Words>176</Words>
  <Characters>1026</Characters>
  <Application>Microsoft Office Word</Application>
  <DocSecurity>0</DocSecurity>
  <Lines>27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sune</dc:creator>
  <cp:keywords/>
  <dc:description/>
  <cp:lastModifiedBy>Kelly Sune</cp:lastModifiedBy>
  <cp:revision>2</cp:revision>
  <dcterms:created xsi:type="dcterms:W3CDTF">2024-01-05T15:31:00Z</dcterms:created>
  <dcterms:modified xsi:type="dcterms:W3CDTF">2024-01-05T15:31:00Z</dcterms:modified>
</cp:coreProperties>
</file>