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799CF" w14:textId="77777777" w:rsidR="003E27B4" w:rsidRDefault="003E27B4" w:rsidP="003E27B4">
      <w:pPr>
        <w:rPr>
          <w:rFonts w:ascii="Arial" w:hAnsi="Arial" w:cs="Arial"/>
          <w:b/>
          <w:sz w:val="28"/>
          <w:szCs w:val="28"/>
        </w:rPr>
      </w:pPr>
    </w:p>
    <w:p w14:paraId="42045F95" w14:textId="296ECEF9" w:rsidR="00305A8F" w:rsidRPr="003E27B4" w:rsidRDefault="00CE2B5D" w:rsidP="003E27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Duke CFAR</w:t>
      </w:r>
      <w:r w:rsidR="008F3D17">
        <w:rPr>
          <w:rFonts w:ascii="Arial" w:hAnsi="Arial" w:cs="Arial"/>
          <w:b/>
          <w:sz w:val="28"/>
          <w:szCs w:val="28"/>
        </w:rPr>
        <w:t xml:space="preserve"> </w:t>
      </w:r>
      <w:r w:rsidR="00CD150B">
        <w:rPr>
          <w:rFonts w:ascii="Arial" w:hAnsi="Arial" w:cs="Arial"/>
          <w:b/>
          <w:sz w:val="28"/>
          <w:szCs w:val="28"/>
        </w:rPr>
        <w:t>Pilot</w:t>
      </w:r>
      <w:r w:rsidR="0077039D">
        <w:rPr>
          <w:rFonts w:ascii="Arial" w:hAnsi="Arial" w:cs="Arial"/>
          <w:b/>
          <w:sz w:val="28"/>
          <w:szCs w:val="28"/>
        </w:rPr>
        <w:t xml:space="preserve"> </w:t>
      </w:r>
      <w:r w:rsidR="00210EAB" w:rsidRPr="00210EAB">
        <w:rPr>
          <w:rFonts w:ascii="Arial" w:hAnsi="Arial" w:cs="Arial"/>
          <w:b/>
          <w:sz w:val="28"/>
          <w:szCs w:val="28"/>
        </w:rPr>
        <w:t>Grant Program Application Checklist</w:t>
      </w:r>
    </w:p>
    <w:p w14:paraId="3CD3B89C" w14:textId="77777777" w:rsidR="00305A8F" w:rsidRDefault="00305A8F" w:rsidP="00305A8F">
      <w:pPr>
        <w:jc w:val="both"/>
        <w:rPr>
          <w:rFonts w:ascii="Arial" w:hAnsi="Arial" w:cs="Arial"/>
          <w:b/>
        </w:rPr>
      </w:pPr>
    </w:p>
    <w:p w14:paraId="215E1E94" w14:textId="77777777" w:rsidR="00210EAB" w:rsidRPr="00AB3C6D" w:rsidRDefault="00653E84" w:rsidP="00AB3C6D">
      <w:pPr>
        <w:pBdr>
          <w:bottom w:val="single" w:sz="4" w:space="1" w:color="auto"/>
        </w:pBdr>
        <w:tabs>
          <w:tab w:val="left" w:pos="40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 xml:space="preserve">Grant </w:t>
      </w:r>
      <w:r w:rsidR="00210EAB" w:rsidRPr="00AB3C6D">
        <w:rPr>
          <w:rFonts w:ascii="Arial" w:hAnsi="Arial" w:cs="Arial"/>
          <w:b/>
          <w:bCs/>
          <w:sz w:val="22"/>
          <w:szCs w:val="22"/>
        </w:rPr>
        <w:t>Title</w:t>
      </w:r>
      <w:r w:rsidR="00AB3C6D" w:rsidRPr="00AB3C6D">
        <w:rPr>
          <w:rFonts w:ascii="Arial" w:hAnsi="Arial" w:cs="Arial"/>
          <w:b/>
          <w:bCs/>
          <w:sz w:val="22"/>
          <w:szCs w:val="22"/>
        </w:rPr>
        <w:t>:</w:t>
      </w:r>
      <w:r w:rsidR="00DB6ADA" w:rsidRPr="00AB3C6D">
        <w:rPr>
          <w:rFonts w:ascii="Arial" w:hAnsi="Arial" w:cs="Arial"/>
          <w:sz w:val="22"/>
          <w:szCs w:val="22"/>
        </w:rPr>
        <w:t xml:space="preserve"> </w:t>
      </w:r>
      <w:r w:rsidR="00152F2B" w:rsidRPr="00AB3C6D">
        <w:rPr>
          <w:rFonts w:ascii="Arial" w:hAnsi="Arial" w:cs="Arial"/>
          <w:sz w:val="22"/>
          <w:szCs w:val="22"/>
        </w:rPr>
        <w:t xml:space="preserve"> 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Box will expand to fit"/>
          <w:tag w:val="Box will expand to fit"/>
          <w:id w:val="-1955853585"/>
          <w:placeholder>
            <w:docPart w:val="B05B417D7CD24ABC8B3E934874AA4033"/>
          </w:placeholder>
          <w:showingPlcHdr/>
        </w:sdtPr>
        <w:sdtEndPr/>
        <w:sdtContent>
          <w:r w:rsidR="003E27B4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2C7C871" w14:textId="21E63AD3" w:rsidR="00031B09" w:rsidRPr="00AB3C6D" w:rsidRDefault="00031B0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Submission Date</w:t>
      </w:r>
      <w:r w:rsidR="00AB3C6D" w:rsidRPr="00AB3C6D">
        <w:rPr>
          <w:rFonts w:ascii="Arial" w:hAnsi="Arial" w:cs="Arial"/>
          <w:b/>
          <w:bCs/>
          <w:sz w:val="22"/>
          <w:szCs w:val="22"/>
        </w:rPr>
        <w:t>:</w:t>
      </w:r>
      <w:r w:rsidR="00152F2B"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03186195"/>
          <w:placeholder>
            <w:docPart w:val="B05B417D7CD24ABC8B3E934874AA4033"/>
          </w:placeholder>
          <w:showingPlcHdr/>
        </w:sdtPr>
        <w:sdtEndPr/>
        <w:sdtContent>
          <w:r w:rsidR="00AF4D88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5616521" w14:textId="7777777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7160CD" w14:textId="77777777" w:rsidR="000076C9" w:rsidRPr="00874390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874390">
        <w:rPr>
          <w:rFonts w:ascii="Arial" w:hAnsi="Arial" w:cs="Arial"/>
          <w:b/>
        </w:rPr>
        <w:t>Applicant information</w:t>
      </w:r>
    </w:p>
    <w:p w14:paraId="3C9B930E" w14:textId="77777777" w:rsidR="000076C9" w:rsidRPr="00AB3C6D" w:rsidRDefault="000076C9" w:rsidP="00AB3C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656038" w14:textId="08FD2415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Applicant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36064591"/>
          <w:placeholder>
            <w:docPart w:val="B05B417D7CD24ABC8B3E934874AA4033"/>
          </w:placeholder>
          <w:showingPlcHdr/>
        </w:sdtPr>
        <w:sdtEndPr/>
        <w:sdtContent>
          <w:r w:rsidR="00AF4D88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653E84" w:rsidRPr="00AB3C6D">
        <w:rPr>
          <w:rFonts w:ascii="Arial" w:hAnsi="Arial" w:cs="Arial"/>
          <w:sz w:val="22"/>
          <w:szCs w:val="22"/>
        </w:rPr>
        <w:tab/>
      </w:r>
      <w:r w:rsidR="00653E84" w:rsidRPr="00AB3C6D">
        <w:rPr>
          <w:rFonts w:ascii="Arial" w:hAnsi="Arial" w:cs="Arial"/>
          <w:sz w:val="22"/>
          <w:szCs w:val="22"/>
        </w:rPr>
        <w:tab/>
      </w:r>
      <w:r w:rsidR="003E27B4" w:rsidRPr="00AB3C6D">
        <w:rPr>
          <w:rFonts w:ascii="Arial" w:hAnsi="Arial" w:cs="Arial"/>
          <w:sz w:val="22"/>
          <w:szCs w:val="22"/>
        </w:rPr>
        <w:t xml:space="preserve">     </w:t>
      </w:r>
      <w:r w:rsidRPr="00AB3C6D">
        <w:rPr>
          <w:rFonts w:ascii="Arial" w:hAnsi="Arial" w:cs="Arial"/>
          <w:b/>
          <w:bCs/>
          <w:sz w:val="22"/>
          <w:szCs w:val="22"/>
        </w:rPr>
        <w:t>Department/Division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19841319"/>
          <w:placeholder>
            <w:docPart w:val="B05B417D7CD24ABC8B3E934874AA4033"/>
          </w:placeholder>
          <w:showingPlcHdr/>
        </w:sdtPr>
        <w:sdtEndPr/>
        <w:sdtContent>
          <w:r w:rsidR="00AF4D88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7291FE8" w14:textId="77777777" w:rsidR="00AB3C6D" w:rsidRDefault="00AB3C6D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B9DFC6" w14:textId="605677E4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Co-Applicant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="00DB6ADA"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82718578"/>
          <w:placeholder>
            <w:docPart w:val="B05B417D7CD24ABC8B3E934874AA4033"/>
          </w:placeholder>
          <w:showingPlcHdr/>
        </w:sdtPr>
        <w:sdtEndPr/>
        <w:sdtContent>
          <w:r w:rsidR="00AF4D88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B3C6D">
        <w:rPr>
          <w:rFonts w:ascii="Arial" w:hAnsi="Arial" w:cs="Arial"/>
          <w:sz w:val="22"/>
          <w:szCs w:val="22"/>
        </w:rPr>
        <w:tab/>
      </w:r>
      <w:r w:rsidR="003E27B4" w:rsidRPr="00AB3C6D">
        <w:rPr>
          <w:rFonts w:ascii="Arial" w:hAnsi="Arial" w:cs="Arial"/>
          <w:sz w:val="22"/>
          <w:szCs w:val="22"/>
        </w:rPr>
        <w:t xml:space="preserve">     </w:t>
      </w:r>
      <w:r w:rsidRPr="00AB3C6D">
        <w:rPr>
          <w:rFonts w:ascii="Arial" w:hAnsi="Arial" w:cs="Arial"/>
          <w:b/>
          <w:bCs/>
          <w:sz w:val="22"/>
          <w:szCs w:val="22"/>
        </w:rPr>
        <w:t>Department/Division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84122427"/>
          <w:placeholder>
            <w:docPart w:val="B05B417D7CD24ABC8B3E934874AA4033"/>
          </w:placeholder>
          <w:showingPlcHdr/>
        </w:sdtPr>
        <w:sdtEndPr/>
        <w:sdtContent>
          <w:r w:rsidR="00AF4D88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8CA7642" w14:textId="7777777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27BF2F" w14:textId="3B5A34B9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International Project Location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34319535"/>
          <w:placeholder>
            <w:docPart w:val="B05B417D7CD24ABC8B3E934874AA4033"/>
          </w:placeholder>
          <w:showingPlcHdr/>
        </w:sdtPr>
        <w:sdtEndPr/>
        <w:sdtContent>
          <w:r w:rsidR="00AF4D88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1DE358F" w14:textId="791A83F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Budget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00718234"/>
          <w:placeholder>
            <w:docPart w:val="B05B417D7CD24ABC8B3E934874AA4033"/>
          </w:placeholder>
          <w:showingPlcHdr/>
        </w:sdtPr>
        <w:sdtEndPr/>
        <w:sdtContent>
          <w:r w:rsidR="00AF4D88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4B96D5D" w14:textId="4C55EB97" w:rsidR="000076C9" w:rsidRPr="00AB3C6D" w:rsidRDefault="000076C9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>BFR#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2895130"/>
          <w:placeholder>
            <w:docPart w:val="B05B417D7CD24ABC8B3E934874AA4033"/>
          </w:placeholder>
          <w:showingPlcHdr/>
        </w:sdtPr>
        <w:sdtEndPr/>
        <w:sdtContent>
          <w:r w:rsidR="00AF4D88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8A56E64" w14:textId="6FC7A010" w:rsidR="000076C9" w:rsidRPr="00AB3C6D" w:rsidRDefault="00381187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b/>
          <w:bCs/>
          <w:sz w:val="22"/>
          <w:szCs w:val="22"/>
        </w:rPr>
        <w:t xml:space="preserve">Applicant’s </w:t>
      </w:r>
      <w:r w:rsidR="000076C9" w:rsidRPr="00AB3C6D">
        <w:rPr>
          <w:rFonts w:ascii="Arial" w:hAnsi="Arial" w:cs="Arial"/>
          <w:b/>
          <w:bCs/>
          <w:sz w:val="22"/>
          <w:szCs w:val="22"/>
        </w:rPr>
        <w:t>Departmental Grants Manager Contact</w:t>
      </w:r>
      <w:r w:rsidR="003E27B4" w:rsidRPr="00AB3C6D">
        <w:rPr>
          <w:rFonts w:ascii="Arial" w:hAnsi="Arial" w:cs="Arial"/>
          <w:b/>
          <w:bCs/>
          <w:sz w:val="22"/>
          <w:szCs w:val="22"/>
        </w:rPr>
        <w:t>:</w:t>
      </w:r>
      <w:r w:rsidR="000076C9" w:rsidRPr="00AB3C6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94205496"/>
          <w:placeholder>
            <w:docPart w:val="B05B417D7CD24ABC8B3E934874AA4033"/>
          </w:placeholder>
          <w:showingPlcHdr/>
        </w:sdtPr>
        <w:sdtEndPr/>
        <w:sdtContent>
          <w:r w:rsidR="00AF4D88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00E0D55" w14:textId="1D0563BD" w:rsidR="00AB3C6D" w:rsidRPr="00AB3C6D" w:rsidRDefault="00AB3C6D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22588E" w14:textId="77777777" w:rsidR="00210EAB" w:rsidRPr="00AB3C6D" w:rsidRDefault="00210EAB" w:rsidP="00AB3C6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3C6D">
        <w:rPr>
          <w:rFonts w:ascii="Arial" w:hAnsi="Arial" w:cs="Arial"/>
          <w:b/>
          <w:sz w:val="22"/>
          <w:szCs w:val="22"/>
        </w:rPr>
        <w:t>Please</w:t>
      </w:r>
      <w:r w:rsidR="00031B09" w:rsidRPr="00AB3C6D">
        <w:rPr>
          <w:rFonts w:ascii="Arial" w:hAnsi="Arial" w:cs="Arial"/>
          <w:b/>
          <w:sz w:val="22"/>
          <w:szCs w:val="22"/>
        </w:rPr>
        <w:t xml:space="preserve"> indicate your faculty rank below</w:t>
      </w:r>
    </w:p>
    <w:p w14:paraId="1EAC4842" w14:textId="77777777" w:rsidR="00106476" w:rsidRPr="00AB3C6D" w:rsidRDefault="00106476" w:rsidP="00AB3C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5CCB71" w14:textId="36F47ADD" w:rsidR="00AB3C6D" w:rsidRDefault="00106476" w:rsidP="00AB3C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3C6D">
        <w:rPr>
          <w:rFonts w:ascii="Arial" w:hAnsi="Arial" w:cs="Arial"/>
          <w:b/>
          <w:sz w:val="22"/>
          <w:szCs w:val="22"/>
        </w:rPr>
        <w:t>Applicant</w:t>
      </w:r>
    </w:p>
    <w:p w14:paraId="5C1A51D7" w14:textId="5850E36C" w:rsidR="006F3EDD" w:rsidRDefault="006F3EDD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64626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MS Gothic" w:eastAsia="MS Gothic" w:hAnsi="MS Gothic" w:cs="Arial"/>
          <w:b/>
          <w:sz w:val="22"/>
          <w:szCs w:val="22"/>
        </w:rPr>
        <w:tab/>
      </w:r>
      <w:r w:rsidRPr="00AB3C6D">
        <w:rPr>
          <w:rFonts w:ascii="Arial" w:hAnsi="Arial" w:cs="Arial"/>
          <w:sz w:val="22"/>
          <w:szCs w:val="22"/>
        </w:rPr>
        <w:t>Postdoctoral or Clinical Fellow (if funded, requires CFAR Mentoring Plan)</w:t>
      </w:r>
    </w:p>
    <w:p w14:paraId="76DAD1AC" w14:textId="68709347" w:rsidR="006F3EDD" w:rsidRPr="006F3EDD" w:rsidRDefault="006F3EDD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966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B3C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Medical Instructor/Lecturer</w:t>
      </w:r>
      <w:r w:rsidRPr="00AB3C6D">
        <w:rPr>
          <w:rFonts w:ascii="Arial" w:hAnsi="Arial" w:cs="Arial"/>
          <w:sz w:val="22"/>
          <w:szCs w:val="22"/>
        </w:rPr>
        <w:t xml:space="preserve"> (if funded, requires a CFAR Mentoring Plan)</w:t>
      </w:r>
    </w:p>
    <w:p w14:paraId="33DDB94F" w14:textId="7043ECE6" w:rsidR="00FD1DF0" w:rsidRPr="00AB3C6D" w:rsidRDefault="00AF37FB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8967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E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D20F1" w:rsidRPr="00AB3C6D">
        <w:rPr>
          <w:rFonts w:ascii="Arial" w:hAnsi="Arial" w:cs="Arial"/>
          <w:sz w:val="22"/>
          <w:szCs w:val="22"/>
        </w:rPr>
        <w:tab/>
      </w:r>
      <w:r w:rsidR="00152F2B" w:rsidRPr="00AB3C6D">
        <w:rPr>
          <w:rFonts w:ascii="Arial" w:hAnsi="Arial" w:cs="Arial"/>
          <w:sz w:val="22"/>
          <w:szCs w:val="22"/>
        </w:rPr>
        <w:t>Assista</w:t>
      </w:r>
      <w:r w:rsidR="00FD1DF0" w:rsidRPr="00AB3C6D">
        <w:rPr>
          <w:rFonts w:ascii="Arial" w:hAnsi="Arial" w:cs="Arial"/>
          <w:sz w:val="22"/>
          <w:szCs w:val="22"/>
        </w:rPr>
        <w:t xml:space="preserve">nt Professor </w:t>
      </w:r>
      <w:r w:rsidR="00F8532F" w:rsidRPr="00AB3C6D">
        <w:rPr>
          <w:rFonts w:ascii="Arial" w:hAnsi="Arial" w:cs="Arial"/>
          <w:sz w:val="22"/>
          <w:szCs w:val="22"/>
        </w:rPr>
        <w:t>(</w:t>
      </w:r>
      <w:r w:rsidR="00FD1DF0" w:rsidRPr="00AB3C6D">
        <w:rPr>
          <w:rFonts w:ascii="Arial" w:hAnsi="Arial" w:cs="Arial"/>
          <w:sz w:val="22"/>
          <w:szCs w:val="22"/>
        </w:rPr>
        <w:t>if funded, requires a CFAR Mentoring Plan</w:t>
      </w:r>
      <w:r w:rsidR="00F8532F" w:rsidRPr="00AB3C6D">
        <w:rPr>
          <w:rFonts w:ascii="Arial" w:hAnsi="Arial" w:cs="Arial"/>
          <w:sz w:val="22"/>
          <w:szCs w:val="22"/>
        </w:rPr>
        <w:t>)</w:t>
      </w:r>
    </w:p>
    <w:p w14:paraId="0E943FEE" w14:textId="65E1A860" w:rsidR="00106476" w:rsidRPr="006F3EDD" w:rsidRDefault="00AF37FB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3868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20F1" w:rsidRPr="00AB3C6D">
        <w:rPr>
          <w:rFonts w:ascii="Arial" w:hAnsi="Arial" w:cs="Arial"/>
          <w:sz w:val="22"/>
          <w:szCs w:val="22"/>
        </w:rPr>
        <w:tab/>
      </w:r>
      <w:r w:rsidR="00FD1DF0" w:rsidRPr="00AB3C6D">
        <w:rPr>
          <w:rFonts w:ascii="Arial" w:hAnsi="Arial" w:cs="Arial"/>
          <w:sz w:val="22"/>
          <w:szCs w:val="22"/>
        </w:rPr>
        <w:t>Associate</w:t>
      </w:r>
      <w:r w:rsidR="00152F2B" w:rsidRPr="00AB3C6D">
        <w:rPr>
          <w:rFonts w:ascii="Arial" w:hAnsi="Arial" w:cs="Arial"/>
          <w:sz w:val="22"/>
          <w:szCs w:val="22"/>
        </w:rPr>
        <w:t xml:space="preserve"> </w:t>
      </w:r>
      <w:r w:rsidR="001D20F1" w:rsidRPr="00AB3C6D">
        <w:rPr>
          <w:rFonts w:ascii="Arial" w:hAnsi="Arial" w:cs="Arial"/>
          <w:sz w:val="22"/>
          <w:szCs w:val="22"/>
        </w:rPr>
        <w:t xml:space="preserve">or </w:t>
      </w:r>
      <w:r w:rsidR="00FD1DF0" w:rsidRPr="00AB3C6D">
        <w:rPr>
          <w:rFonts w:ascii="Arial" w:hAnsi="Arial" w:cs="Arial"/>
          <w:sz w:val="22"/>
          <w:szCs w:val="22"/>
        </w:rPr>
        <w:t>Full Professor</w:t>
      </w:r>
    </w:p>
    <w:p w14:paraId="301ADA4B" w14:textId="77777777" w:rsidR="006F3EDD" w:rsidRDefault="006F3EDD" w:rsidP="00AB3C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654F65" w14:textId="72CFFC9C" w:rsidR="00AB3C6D" w:rsidRPr="00AB3C6D" w:rsidRDefault="00106476" w:rsidP="00AB3C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3C6D">
        <w:rPr>
          <w:rFonts w:ascii="Arial" w:hAnsi="Arial" w:cs="Arial"/>
          <w:b/>
          <w:sz w:val="22"/>
          <w:szCs w:val="22"/>
        </w:rPr>
        <w:t>Co-Applicant</w:t>
      </w:r>
    </w:p>
    <w:p w14:paraId="546B8E35" w14:textId="3B2D7668" w:rsidR="00106476" w:rsidRPr="00AB3C6D" w:rsidRDefault="00AF37FB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195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6476" w:rsidRPr="00AB3C6D">
        <w:rPr>
          <w:rFonts w:ascii="Arial" w:hAnsi="Arial" w:cs="Arial"/>
          <w:sz w:val="22"/>
          <w:szCs w:val="22"/>
        </w:rPr>
        <w:tab/>
        <w:t xml:space="preserve">Assistant Professor (if funded, requires </w:t>
      </w:r>
      <w:r w:rsidR="006F3EDD">
        <w:rPr>
          <w:rFonts w:ascii="Arial" w:hAnsi="Arial" w:cs="Arial"/>
          <w:sz w:val="22"/>
          <w:szCs w:val="22"/>
        </w:rPr>
        <w:t>PI status approval</w:t>
      </w:r>
      <w:r w:rsidR="00106476" w:rsidRPr="00AB3C6D">
        <w:rPr>
          <w:rFonts w:ascii="Arial" w:hAnsi="Arial" w:cs="Arial"/>
          <w:sz w:val="22"/>
          <w:szCs w:val="22"/>
        </w:rPr>
        <w:t>)</w:t>
      </w:r>
    </w:p>
    <w:p w14:paraId="3D3B776C" w14:textId="77777777" w:rsidR="00106476" w:rsidRPr="00AB3C6D" w:rsidRDefault="00AF37FB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6742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6476" w:rsidRPr="00AB3C6D">
        <w:rPr>
          <w:rFonts w:ascii="Arial" w:hAnsi="Arial" w:cs="Arial"/>
          <w:sz w:val="22"/>
          <w:szCs w:val="22"/>
        </w:rPr>
        <w:tab/>
        <w:t>Associate or Full Professor</w:t>
      </w:r>
    </w:p>
    <w:p w14:paraId="2D6140DA" w14:textId="77777777" w:rsidR="00305A8F" w:rsidRPr="00AB3C6D" w:rsidRDefault="00305A8F" w:rsidP="00AB3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01C424" w14:textId="1B0F6112" w:rsidR="00AB3C6D" w:rsidRPr="006F3EDD" w:rsidRDefault="00AF4D88" w:rsidP="00381187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 Status</w:t>
      </w:r>
      <w:r w:rsidR="006F3EDD">
        <w:rPr>
          <w:rFonts w:ascii="Arial" w:hAnsi="Arial" w:cs="Arial"/>
          <w:b/>
          <w:sz w:val="22"/>
          <w:szCs w:val="22"/>
        </w:rPr>
        <w:t xml:space="preserve"> </w:t>
      </w:r>
      <w:r w:rsidR="006F3EDD" w:rsidRPr="006F3EDD">
        <w:rPr>
          <w:rFonts w:ascii="Arial" w:hAnsi="Arial" w:cs="Arial"/>
          <w:sz w:val="22"/>
          <w:szCs w:val="22"/>
        </w:rPr>
        <w:t xml:space="preserve">(required for </w:t>
      </w:r>
      <w:r w:rsidR="006F3EDD" w:rsidRPr="006F3EDD">
        <w:rPr>
          <w:rFonts w:ascii="Arial" w:hAnsi="Arial" w:cs="Arial"/>
          <w:color w:val="262626"/>
          <w:sz w:val="22"/>
          <w:szCs w:val="22"/>
        </w:rPr>
        <w:t xml:space="preserve">residents, post-docs, research scientists, </w:t>
      </w:r>
      <w:r w:rsidR="006F3EDD">
        <w:rPr>
          <w:rFonts w:ascii="Arial" w:hAnsi="Arial" w:cs="Arial"/>
          <w:color w:val="262626"/>
          <w:sz w:val="22"/>
          <w:szCs w:val="22"/>
        </w:rPr>
        <w:t xml:space="preserve">and </w:t>
      </w:r>
      <w:r w:rsidR="006F3EDD" w:rsidRPr="006F3EDD">
        <w:rPr>
          <w:rFonts w:ascii="Arial" w:hAnsi="Arial" w:cs="Arial"/>
          <w:color w:val="262626"/>
          <w:sz w:val="22"/>
          <w:szCs w:val="22"/>
        </w:rPr>
        <w:t>non-regular rank faculty</w:t>
      </w:r>
      <w:r w:rsidR="006F3EDD">
        <w:rPr>
          <w:rFonts w:ascii="Arial" w:hAnsi="Arial" w:cs="Arial"/>
          <w:color w:val="262626"/>
          <w:sz w:val="22"/>
          <w:szCs w:val="22"/>
        </w:rPr>
        <w:t>)</w:t>
      </w:r>
    </w:p>
    <w:p w14:paraId="19EF6F6B" w14:textId="6CBC0013" w:rsidR="00AF4D88" w:rsidRDefault="00AF4D88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35BDCDB" w14:textId="3621A102" w:rsidR="00AF4D88" w:rsidRDefault="00AF37FB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836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88" w:rsidRPr="00AB3C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4D88">
        <w:rPr>
          <w:rFonts w:ascii="Arial" w:hAnsi="Arial" w:cs="Arial"/>
          <w:sz w:val="22"/>
          <w:szCs w:val="22"/>
        </w:rPr>
        <w:t xml:space="preserve"> </w:t>
      </w:r>
      <w:r w:rsidR="00AF4D88">
        <w:rPr>
          <w:rFonts w:ascii="Arial" w:hAnsi="Arial" w:cs="Arial"/>
          <w:sz w:val="22"/>
          <w:szCs w:val="22"/>
        </w:rPr>
        <w:tab/>
        <w:t>Approval document attached</w:t>
      </w:r>
    </w:p>
    <w:p w14:paraId="2F2F2F4B" w14:textId="77777777" w:rsidR="00AF4D88" w:rsidRDefault="00AF4D88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9CE3D7E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819EF41" w14:textId="27ECF3B6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484E6096" w14:textId="01DC41AC" w:rsidR="008F3D17" w:rsidRDefault="008F3D17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5FC5A59" w14:textId="42C633BC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3D22B19E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704D775" w14:textId="77777777" w:rsidR="000076C9" w:rsidRPr="00FD1DF0" w:rsidRDefault="00381187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Did the Applicant or Co-Applicant have p</w:t>
      </w:r>
      <w:r w:rsidR="00305A8F" w:rsidRPr="00FD1DF0">
        <w:rPr>
          <w:rFonts w:ascii="Arial" w:hAnsi="Arial" w:cs="Arial"/>
          <w:b/>
          <w:sz w:val="22"/>
          <w:szCs w:val="22"/>
        </w:rPr>
        <w:t>revious CFAR Funding?</w:t>
      </w:r>
      <w:r w:rsidR="00305A8F" w:rsidRPr="00FD1DF0">
        <w:rPr>
          <w:rFonts w:ascii="Arial" w:hAnsi="Arial" w:cs="Arial"/>
          <w:b/>
          <w:sz w:val="22"/>
          <w:szCs w:val="22"/>
        </w:rPr>
        <w:tab/>
      </w:r>
    </w:p>
    <w:p w14:paraId="0FCA9446" w14:textId="77777777" w:rsidR="00381187" w:rsidRDefault="00381187" w:rsidP="00E416CD">
      <w:pPr>
        <w:jc w:val="both"/>
        <w:rPr>
          <w:rFonts w:ascii="Arial" w:hAnsi="Arial" w:cs="Arial"/>
          <w:sz w:val="22"/>
          <w:szCs w:val="22"/>
        </w:rPr>
      </w:pPr>
    </w:p>
    <w:p w14:paraId="69A70324" w14:textId="1B242CDC" w:rsidR="00656224" w:rsidRPr="00FD1DF0" w:rsidRDefault="00AF37FB" w:rsidP="00E416CD">
      <w:pPr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2436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5A8F" w:rsidRPr="004E2C00">
        <w:rPr>
          <w:rFonts w:ascii="Arial" w:hAnsi="Arial" w:cs="Arial"/>
          <w:sz w:val="22"/>
          <w:szCs w:val="22"/>
        </w:rPr>
        <w:t>Yes</w:t>
      </w:r>
      <w:r w:rsidR="00381187">
        <w:rPr>
          <w:rFonts w:ascii="Arial" w:hAnsi="Arial" w:cs="Arial"/>
          <w:sz w:val="22"/>
          <w:szCs w:val="22"/>
        </w:rPr>
        <w:t>, Applicant</w:t>
      </w:r>
      <w:r w:rsidR="00305A8F" w:rsidRPr="004E2C00">
        <w:rPr>
          <w:rFonts w:ascii="Arial" w:hAnsi="Arial" w:cs="Arial"/>
          <w:sz w:val="22"/>
          <w:szCs w:val="22"/>
        </w:rPr>
        <w:tab/>
      </w:r>
      <w:r w:rsidR="00305A8F" w:rsidRPr="00FD1DF0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0084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1187">
        <w:rPr>
          <w:rFonts w:ascii="Arial" w:hAnsi="Arial" w:cs="Arial"/>
          <w:sz w:val="22"/>
          <w:szCs w:val="22"/>
        </w:rPr>
        <w:t>Yes, Co-Applicant</w:t>
      </w:r>
      <w:r w:rsidR="00381187">
        <w:rPr>
          <w:rFonts w:ascii="Arial" w:hAnsi="Arial" w:cs="Arial"/>
          <w:sz w:val="22"/>
          <w:szCs w:val="22"/>
        </w:rPr>
        <w:tab/>
      </w:r>
      <w:r w:rsidR="0038118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0552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7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5A8F" w:rsidRPr="004E2C00">
        <w:rPr>
          <w:rFonts w:ascii="Arial" w:hAnsi="Arial" w:cs="Arial"/>
          <w:sz w:val="22"/>
          <w:szCs w:val="22"/>
        </w:rPr>
        <w:t>No</w:t>
      </w:r>
    </w:p>
    <w:p w14:paraId="47306162" w14:textId="77777777" w:rsidR="000076C9" w:rsidRPr="00EE6992" w:rsidRDefault="000076C9" w:rsidP="0065622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614B642" w14:textId="77777777" w:rsidR="00305A8F" w:rsidRPr="00FD1DF0" w:rsidRDefault="00305A8F" w:rsidP="00656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 xml:space="preserve">If </w:t>
      </w:r>
      <w:r w:rsidRPr="00FD1DF0">
        <w:rPr>
          <w:rFonts w:ascii="Arial" w:hAnsi="Arial" w:cs="Arial"/>
          <w:i/>
          <w:sz w:val="22"/>
          <w:szCs w:val="22"/>
        </w:rPr>
        <w:t>yes</w:t>
      </w:r>
      <w:r w:rsidRPr="00FD1DF0">
        <w:rPr>
          <w:rFonts w:ascii="Arial" w:hAnsi="Arial" w:cs="Arial"/>
          <w:sz w:val="22"/>
          <w:szCs w:val="22"/>
        </w:rPr>
        <w:t>, please answer the following questions about the previous award:</w:t>
      </w:r>
    </w:p>
    <w:p w14:paraId="03A0CAA9" w14:textId="3D8C3A70" w:rsidR="00305A8F" w:rsidRPr="00FD1DF0" w:rsidRDefault="00305A8F" w:rsidP="00EE69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>Title</w:t>
      </w:r>
      <w:r w:rsidR="003E27B4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1488326353"/>
          <w:placeholder>
            <w:docPart w:val="B05B417D7CD24ABC8B3E934874AA4033"/>
          </w:placeholder>
          <w:showingPlcHdr/>
        </w:sdtPr>
        <w:sdtEndPr/>
        <w:sdtContent>
          <w:bookmarkStart w:id="0" w:name="_GoBack"/>
          <w:r w:rsidR="00AF4D88" w:rsidRPr="00AB3C6D">
            <w:rPr>
              <w:rStyle w:val="PlaceholderText"/>
              <w:rFonts w:ascii="Arial" w:hAnsi="Arial" w:cs="Arial"/>
            </w:rPr>
            <w:t>Click or tap here to enter text.</w:t>
          </w:r>
          <w:bookmarkEnd w:id="0"/>
        </w:sdtContent>
      </w:sdt>
    </w:p>
    <w:p w14:paraId="4A8B7037" w14:textId="7CB0FBA2" w:rsidR="00305A8F" w:rsidRPr="00FD1DF0" w:rsidRDefault="00305A8F" w:rsidP="00EE69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>Date of Award</w:t>
      </w:r>
      <w:r w:rsidR="003E27B4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926810390"/>
          <w:placeholder>
            <w:docPart w:val="B05B417D7CD24ABC8B3E934874AA4033"/>
          </w:placeholder>
          <w:showingPlcHdr/>
        </w:sdtPr>
        <w:sdtEndPr/>
        <w:sdtContent>
          <w:r w:rsidR="00AF4D88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25CB802" w14:textId="52684B49" w:rsidR="00305A8F" w:rsidRPr="00FD1DF0" w:rsidRDefault="00305A8F" w:rsidP="00EE69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>Publications resulting from Award</w:t>
      </w:r>
      <w:r w:rsidR="003E27B4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36589481"/>
          <w:placeholder>
            <w:docPart w:val="B05B417D7CD24ABC8B3E934874AA4033"/>
          </w:placeholder>
          <w:showingPlcHdr/>
        </w:sdtPr>
        <w:sdtEndPr/>
        <w:sdtContent>
          <w:r w:rsidR="00AF4D88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A0C1040" w14:textId="26D6D3BD" w:rsidR="00305A8F" w:rsidRPr="00FD1DF0" w:rsidRDefault="00305A8F" w:rsidP="00EE69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>Funding resulting from Award</w:t>
      </w:r>
      <w:r w:rsidR="003E27B4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2974653"/>
          <w:placeholder>
            <w:docPart w:val="B05B417D7CD24ABC8B3E934874AA4033"/>
          </w:placeholder>
          <w:showingPlcHdr/>
        </w:sdtPr>
        <w:sdtEndPr/>
        <w:sdtContent>
          <w:r w:rsidR="00AF4D88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BD833D3" w14:textId="1621BFF3" w:rsidR="00305A8F" w:rsidRPr="00FD1DF0" w:rsidRDefault="00305A8F" w:rsidP="00EE69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>How is this proposed research different from the previous award?</w:t>
      </w:r>
      <w:r w:rsidR="003E27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31771822"/>
          <w:placeholder>
            <w:docPart w:val="B05B417D7CD24ABC8B3E934874AA4033"/>
          </w:placeholder>
          <w:showingPlcHdr/>
        </w:sdtPr>
        <w:sdtEndPr/>
        <w:sdtContent>
          <w:r w:rsidR="00AF4D88" w:rsidRPr="00AB3C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04917EC" w14:textId="77777777" w:rsidR="003C4033" w:rsidRDefault="003C4033" w:rsidP="000076C9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F276C49" w14:textId="77777777" w:rsidR="00AB3C6D" w:rsidRDefault="00AB3C6D" w:rsidP="000076C9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672052A" w14:textId="77777777" w:rsidR="000076C9" w:rsidRPr="00AB3C6D" w:rsidRDefault="000076C9" w:rsidP="000076C9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AB3C6D">
        <w:rPr>
          <w:rFonts w:ascii="Arial" w:hAnsi="Arial" w:cs="Arial"/>
          <w:b/>
        </w:rPr>
        <w:t>Self-reporting of CFAR user Category</w:t>
      </w:r>
      <w:r w:rsidR="005D23EA" w:rsidRPr="00AB3C6D">
        <w:rPr>
          <w:rFonts w:ascii="Arial" w:hAnsi="Arial" w:cs="Arial"/>
          <w:b/>
        </w:rPr>
        <w:t xml:space="preserve"> for the NIH</w:t>
      </w:r>
    </w:p>
    <w:p w14:paraId="5F3CCB29" w14:textId="77777777" w:rsidR="000076C9" w:rsidRPr="00AB3C6D" w:rsidRDefault="005D23EA" w:rsidP="000076C9">
      <w:pPr>
        <w:rPr>
          <w:rFonts w:ascii="Arial" w:hAnsi="Arial"/>
          <w:color w:val="000000"/>
        </w:rPr>
      </w:pPr>
      <w:r w:rsidRPr="00AB3C6D">
        <w:rPr>
          <w:rFonts w:ascii="Arial" w:hAnsi="Arial"/>
          <w:color w:val="000000"/>
        </w:rPr>
        <w:t>Required by the NIH</w:t>
      </w:r>
    </w:p>
    <w:p w14:paraId="3A4AD8DC" w14:textId="77777777" w:rsidR="00106476" w:rsidRDefault="00106476" w:rsidP="000076C9">
      <w:pPr>
        <w:rPr>
          <w:rFonts w:ascii="Arial" w:hAnsi="Arial"/>
          <w:color w:val="000000"/>
          <w:sz w:val="22"/>
          <w:szCs w:val="22"/>
        </w:rPr>
      </w:pPr>
    </w:p>
    <w:p w14:paraId="646E3827" w14:textId="77777777" w:rsidR="00A63BBF" w:rsidRDefault="00A63BBF" w:rsidP="000076C9">
      <w:pPr>
        <w:rPr>
          <w:rFonts w:ascii="Arial" w:hAnsi="Arial"/>
          <w:color w:val="000000"/>
          <w:sz w:val="22"/>
          <w:szCs w:val="22"/>
        </w:rPr>
      </w:pPr>
    </w:p>
    <w:p w14:paraId="736D0DE7" w14:textId="77777777" w:rsidR="003C6196" w:rsidRPr="003C6196" w:rsidRDefault="005D23EA" w:rsidP="005D23EA">
      <w:pPr>
        <w:rPr>
          <w:rFonts w:ascii="Arial" w:hAnsi="Arial"/>
          <w:i/>
          <w:color w:val="000000"/>
          <w:sz w:val="20"/>
          <w:szCs w:val="20"/>
        </w:rPr>
      </w:pPr>
      <w:r w:rsidRPr="00624AF3">
        <w:rPr>
          <w:rFonts w:ascii="Arial" w:hAnsi="Arial"/>
          <w:i/>
          <w:color w:val="000000"/>
          <w:sz w:val="20"/>
          <w:szCs w:val="20"/>
        </w:rPr>
        <w:t xml:space="preserve">All CFAR users will fall into </w:t>
      </w:r>
      <w:r w:rsidRPr="007C52F8">
        <w:rPr>
          <w:rFonts w:ascii="Arial" w:hAnsi="Arial"/>
          <w:b/>
          <w:i/>
          <w:color w:val="000000"/>
          <w:sz w:val="20"/>
          <w:szCs w:val="20"/>
        </w:rPr>
        <w:t>one of these</w:t>
      </w:r>
      <w:r w:rsidRPr="00624AF3">
        <w:rPr>
          <w:rFonts w:ascii="Arial" w:hAnsi="Arial"/>
          <w:i/>
          <w:color w:val="000000"/>
          <w:sz w:val="20"/>
          <w:szCs w:val="20"/>
        </w:rPr>
        <w:t xml:space="preserve"> four categories.</w:t>
      </w:r>
      <w:r w:rsidR="003C6196" w:rsidRPr="003C6196">
        <w:rPr>
          <w:rFonts w:ascii="Arial" w:hAnsi="Arial"/>
          <w:i/>
          <w:color w:val="000000"/>
          <w:sz w:val="20"/>
          <w:szCs w:val="20"/>
        </w:rPr>
        <w:t xml:space="preserve"> </w:t>
      </w:r>
      <w:r w:rsidR="003C6196">
        <w:rPr>
          <w:rFonts w:ascii="Arial" w:hAnsi="Arial"/>
          <w:i/>
          <w:color w:val="000000"/>
          <w:sz w:val="20"/>
          <w:szCs w:val="20"/>
        </w:rPr>
        <w:t>Indicate all</w:t>
      </w:r>
      <w:r w:rsidR="003C6196" w:rsidRPr="00624AF3">
        <w:rPr>
          <w:rFonts w:ascii="Arial" w:hAnsi="Arial"/>
          <w:i/>
          <w:color w:val="000000"/>
          <w:sz w:val="20"/>
          <w:szCs w:val="20"/>
        </w:rPr>
        <w:t xml:space="preserve"> user category</w:t>
      </w:r>
      <w:r w:rsidR="003C6196">
        <w:rPr>
          <w:rFonts w:ascii="Arial" w:hAnsi="Arial"/>
          <w:i/>
          <w:color w:val="000000"/>
          <w:sz w:val="20"/>
          <w:szCs w:val="20"/>
        </w:rPr>
        <w:t>(s) that apply</w:t>
      </w:r>
      <w:r w:rsidR="003C6196" w:rsidRPr="00624AF3">
        <w:rPr>
          <w:rFonts w:ascii="Arial" w:hAnsi="Arial"/>
          <w:i/>
          <w:color w:val="000000"/>
          <w:sz w:val="20"/>
          <w:szCs w:val="20"/>
        </w:rPr>
        <w:t xml:space="preserve">. 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893"/>
        <w:gridCol w:w="893"/>
        <w:gridCol w:w="2322"/>
        <w:gridCol w:w="6692"/>
      </w:tblGrid>
      <w:tr w:rsidR="003C6196" w14:paraId="5761E865" w14:textId="77777777" w:rsidTr="00066B5F">
        <w:tc>
          <w:tcPr>
            <w:tcW w:w="720" w:type="dxa"/>
            <w:vAlign w:val="center"/>
          </w:tcPr>
          <w:p w14:paraId="39BB39AD" w14:textId="77777777" w:rsidR="003C6196" w:rsidRPr="00066B5F" w:rsidRDefault="003C6196" w:rsidP="003C619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Applicant</w:t>
            </w:r>
          </w:p>
        </w:tc>
        <w:tc>
          <w:tcPr>
            <w:tcW w:w="720" w:type="dxa"/>
            <w:vAlign w:val="center"/>
          </w:tcPr>
          <w:p w14:paraId="5EA064E8" w14:textId="77777777" w:rsidR="003C6196" w:rsidRPr="00066B5F" w:rsidRDefault="003C6196" w:rsidP="003C619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Co-Applicant</w:t>
            </w:r>
          </w:p>
        </w:tc>
        <w:tc>
          <w:tcPr>
            <w:tcW w:w="1872" w:type="dxa"/>
            <w:vAlign w:val="center"/>
          </w:tcPr>
          <w:p w14:paraId="4A4C07ED" w14:textId="77777777" w:rsidR="003C6196" w:rsidRPr="00507257" w:rsidRDefault="00381187" w:rsidP="00507257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507257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NIH </w:t>
            </w:r>
            <w:r w:rsidR="003C6196" w:rsidRPr="00507257">
              <w:rPr>
                <w:rFonts w:ascii="Arial" w:hAnsi="Arial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5395" w:type="dxa"/>
            <w:vAlign w:val="center"/>
          </w:tcPr>
          <w:p w14:paraId="61D8DB4C" w14:textId="77777777" w:rsidR="003C6196" w:rsidRPr="00507257" w:rsidRDefault="003C6196" w:rsidP="003C6196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507257">
              <w:rPr>
                <w:rFonts w:ascii="Arial" w:hAnsi="Arial"/>
                <w:b/>
                <w:color w:val="000000"/>
                <w:sz w:val="22"/>
                <w:szCs w:val="22"/>
              </w:rPr>
              <w:t>Description</w:t>
            </w:r>
          </w:p>
        </w:tc>
      </w:tr>
      <w:tr w:rsidR="003C6196" w14:paraId="3B342B93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207631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21D5935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-52401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AF44363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27C9ED7B" w14:textId="77777777" w:rsidR="003C6196" w:rsidRPr="002636BD" w:rsidRDefault="002636BD" w:rsidP="002636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6196" w:rsidRPr="002636BD">
              <w:rPr>
                <w:rFonts w:ascii="Arial" w:eastAsia="Times New Roman" w:hAnsi="Arial" w:cs="Arial"/>
                <w:sz w:val="20"/>
                <w:szCs w:val="20"/>
              </w:rPr>
              <w:t>NIH AIDS PI</w:t>
            </w:r>
          </w:p>
        </w:tc>
        <w:tc>
          <w:tcPr>
            <w:tcW w:w="5395" w:type="dxa"/>
            <w:vAlign w:val="center"/>
          </w:tcPr>
          <w:p w14:paraId="08A84A39" w14:textId="77777777" w:rsidR="003C6196" w:rsidRPr="003C6196" w:rsidRDefault="003C6196" w:rsidP="00A63BB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Individuals who have ever been the PI on an R01 equivalent grant in HIV/AIDS (R01 equivalents include R01, R23, R29, R37 and, after 2008, DP2)</w:t>
            </w:r>
          </w:p>
        </w:tc>
      </w:tr>
      <w:tr w:rsidR="003C6196" w14:paraId="3FE9FE4C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87515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B786916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200586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5646428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67633356" w14:textId="77777777" w:rsidR="003C6196" w:rsidRPr="002636BD" w:rsidRDefault="002636BD" w:rsidP="002636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6196" w:rsidRPr="002636BD">
              <w:rPr>
                <w:rFonts w:ascii="Arial" w:eastAsia="Times New Roman" w:hAnsi="Arial" w:cs="Arial"/>
                <w:sz w:val="20"/>
                <w:szCs w:val="20"/>
              </w:rPr>
              <w:t>NIH PIs being brought into AIDS research</w:t>
            </w:r>
          </w:p>
        </w:tc>
        <w:tc>
          <w:tcPr>
            <w:tcW w:w="5395" w:type="dxa"/>
            <w:vAlign w:val="center"/>
          </w:tcPr>
          <w:p w14:paraId="63B55E28" w14:textId="77777777" w:rsidR="003C6196" w:rsidRPr="003C6196" w:rsidRDefault="003C6196" w:rsidP="00A63BB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 xml:space="preserve">Individuals who are or have ever been the PI on an R01 equivalent grant, </w:t>
            </w:r>
            <w:r w:rsidRPr="00624AF3">
              <w:rPr>
                <w:rFonts w:ascii="Arial" w:eastAsia="Times New Roman" w:hAnsi="Arial" w:cs="Arial"/>
                <w:i/>
                <w:sz w:val="20"/>
                <w:szCs w:val="20"/>
              </w:rPr>
              <w:t>but never in HIV/AIDS</w:t>
            </w:r>
          </w:p>
        </w:tc>
      </w:tr>
      <w:tr w:rsidR="003C6196" w14:paraId="1AF8D3FF" w14:textId="77777777" w:rsidTr="00066B5F">
        <w:trPr>
          <w:trHeight w:val="1008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185086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ECD7451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184019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AF3FE92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7D7A1B40" w14:textId="77777777" w:rsidR="003C6196" w:rsidRPr="002636BD" w:rsidRDefault="002636BD" w:rsidP="002636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17526" w:rsidRPr="002636BD">
              <w:rPr>
                <w:rFonts w:ascii="Arial" w:eastAsia="Times New Roman" w:hAnsi="Arial" w:cs="Arial"/>
                <w:sz w:val="20"/>
                <w:szCs w:val="20"/>
              </w:rPr>
              <w:t>New Investigator</w:t>
            </w:r>
          </w:p>
        </w:tc>
        <w:tc>
          <w:tcPr>
            <w:tcW w:w="5395" w:type="dxa"/>
            <w:vAlign w:val="center"/>
          </w:tcPr>
          <w:p w14:paraId="50745BF6" w14:textId="77777777" w:rsidR="003C6196" w:rsidRDefault="003D2605" w:rsidP="00A63BB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D2605">
              <w:rPr>
                <w:rFonts w:ascii="Arial" w:eastAsia="Times New Roman" w:hAnsi="Arial" w:cs="Arial"/>
                <w:sz w:val="20"/>
                <w:szCs w:val="20"/>
              </w:rPr>
              <w:t>A PD/PI who has not previously competed successfully as a PD/PI for a substantial independent research award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(R01)</w:t>
            </w:r>
            <w:r w:rsidRPr="003D2605">
              <w:rPr>
                <w:rFonts w:ascii="Arial" w:eastAsia="Times New Roman" w:hAnsi="Arial" w:cs="Arial"/>
                <w:sz w:val="20"/>
                <w:szCs w:val="20"/>
              </w:rPr>
              <w:t xml:space="preserve"> is considered a New Investigator.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Previous funding on an R03 or R21 without serving as PI for an R01 is still considered “New Investigator”</w:t>
            </w:r>
          </w:p>
        </w:tc>
      </w:tr>
      <w:tr w:rsidR="003C6196" w14:paraId="3DC076EE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181930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6E99921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42385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AA4695E" w14:textId="434A1CF5" w:rsidR="003C6196" w:rsidRDefault="001E7A5D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706B27F1" w14:textId="77777777" w:rsidR="003C6196" w:rsidRPr="002636BD" w:rsidRDefault="002636BD" w:rsidP="002636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6196" w:rsidRPr="002636BD">
              <w:rPr>
                <w:rFonts w:ascii="Arial" w:eastAsia="Times New Roman" w:hAnsi="Arial" w:cs="Arial"/>
                <w:sz w:val="20"/>
                <w:szCs w:val="20"/>
              </w:rPr>
              <w:t>AIDS-research Pipeline</w:t>
            </w:r>
          </w:p>
        </w:tc>
        <w:tc>
          <w:tcPr>
            <w:tcW w:w="5395" w:type="dxa"/>
            <w:vAlign w:val="center"/>
          </w:tcPr>
          <w:p w14:paraId="59E83EDC" w14:textId="77777777" w:rsidR="003C6196" w:rsidRPr="003C6196" w:rsidRDefault="003C6196" w:rsidP="00A63BB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CFAR Users who have not yet received direct funding from NIH** as PI or Co-PI funding on any NIH grant mechanism.</w:t>
            </w:r>
          </w:p>
        </w:tc>
      </w:tr>
    </w:tbl>
    <w:p w14:paraId="1B9F6FB7" w14:textId="77777777" w:rsidR="003C6196" w:rsidRPr="003C6196" w:rsidRDefault="003C6196" w:rsidP="005D23EA">
      <w:pPr>
        <w:rPr>
          <w:rFonts w:ascii="Arial" w:hAnsi="Arial"/>
          <w:color w:val="000000"/>
          <w:sz w:val="20"/>
          <w:szCs w:val="20"/>
        </w:rPr>
      </w:pPr>
    </w:p>
    <w:p w14:paraId="4E8D7E7F" w14:textId="4F503A09" w:rsidR="00066B5F" w:rsidRDefault="008A5C50" w:rsidP="005D23EA">
      <w:pPr>
        <w:jc w:val="both"/>
        <w:rPr>
          <w:rFonts w:ascii="Arial" w:eastAsia="Times New Roman" w:hAnsi="Arial" w:cs="Arial"/>
          <w:sz w:val="22"/>
          <w:szCs w:val="22"/>
        </w:rPr>
      </w:pPr>
      <w:r w:rsidRPr="00AB3C6D">
        <w:rPr>
          <w:rFonts w:ascii="Arial" w:eastAsia="Times New Roman" w:hAnsi="Arial" w:cs="Arial"/>
          <w:sz w:val="22"/>
          <w:szCs w:val="22"/>
        </w:rPr>
        <w:t>*</w:t>
      </w:r>
      <w:r w:rsidR="005D23EA" w:rsidRPr="00AB3C6D">
        <w:rPr>
          <w:rFonts w:ascii="Arial" w:eastAsia="Times New Roman" w:hAnsi="Arial" w:cs="Arial"/>
          <w:sz w:val="22"/>
          <w:szCs w:val="22"/>
        </w:rPr>
        <w:t xml:space="preserve">*Individuals </w:t>
      </w:r>
      <w:r w:rsidR="008F6261" w:rsidRPr="00AB3C6D">
        <w:rPr>
          <w:rFonts w:ascii="Arial" w:eastAsia="Times New Roman" w:hAnsi="Arial" w:cs="Arial"/>
          <w:sz w:val="22"/>
          <w:szCs w:val="22"/>
        </w:rPr>
        <w:t>whose</w:t>
      </w:r>
      <w:r w:rsidR="005D23EA" w:rsidRPr="00AB3C6D">
        <w:rPr>
          <w:rFonts w:ascii="Arial" w:eastAsia="Times New Roman" w:hAnsi="Arial" w:cs="Arial"/>
          <w:sz w:val="22"/>
          <w:szCs w:val="22"/>
        </w:rPr>
        <w:t xml:space="preserve"> only NIH funding at the PI or PD level has come </w:t>
      </w:r>
      <w:r w:rsidR="005D23EA" w:rsidRPr="00AB3C6D">
        <w:rPr>
          <w:rFonts w:ascii="Arial" w:eastAsia="Times New Roman" w:hAnsi="Arial" w:cs="Arial"/>
          <w:i/>
          <w:sz w:val="22"/>
          <w:szCs w:val="22"/>
        </w:rPr>
        <w:t>indirectly</w:t>
      </w:r>
      <w:r w:rsidR="005D23EA" w:rsidRPr="00AB3C6D">
        <w:rPr>
          <w:rFonts w:ascii="Arial" w:eastAsia="Times New Roman" w:hAnsi="Arial" w:cs="Arial"/>
          <w:sz w:val="22"/>
          <w:szCs w:val="22"/>
        </w:rPr>
        <w:t xml:space="preserve"> from NIH, for example via an NIH CFAR Administrative Supplement, fall into</w:t>
      </w:r>
      <w:r w:rsidR="00D17526" w:rsidRPr="00AB3C6D">
        <w:rPr>
          <w:rFonts w:ascii="Arial" w:eastAsia="Times New Roman" w:hAnsi="Arial" w:cs="Arial"/>
          <w:sz w:val="22"/>
          <w:szCs w:val="22"/>
        </w:rPr>
        <w:t xml:space="preserve"> Category 4.</w:t>
      </w:r>
    </w:p>
    <w:p w14:paraId="3FA43BAB" w14:textId="77777777" w:rsidR="00066B5F" w:rsidRDefault="00066B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 w:type="page"/>
      </w:r>
    </w:p>
    <w:p w14:paraId="4CF0EF84" w14:textId="1A91D854" w:rsidR="00AB3C6D" w:rsidRDefault="00AB3C6D" w:rsidP="005D23EA">
      <w:pPr>
        <w:jc w:val="both"/>
        <w:rPr>
          <w:rFonts w:ascii="Arial" w:hAnsi="Arial" w:cs="Arial"/>
          <w:b/>
          <w:sz w:val="20"/>
          <w:szCs w:val="20"/>
        </w:rPr>
      </w:pPr>
    </w:p>
    <w:p w14:paraId="52218B45" w14:textId="77777777" w:rsidR="00A63BBF" w:rsidRPr="00624AF3" w:rsidRDefault="00A63BBF" w:rsidP="005D23EA">
      <w:pPr>
        <w:jc w:val="both"/>
        <w:rPr>
          <w:rFonts w:ascii="Arial" w:hAnsi="Arial" w:cs="Arial"/>
          <w:b/>
          <w:sz w:val="20"/>
          <w:szCs w:val="20"/>
        </w:rPr>
      </w:pPr>
    </w:p>
    <w:p w14:paraId="6BE8BA9E" w14:textId="77777777" w:rsidR="008A5C50" w:rsidRPr="00624AF3" w:rsidRDefault="008A5C50" w:rsidP="005E5A4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24AF3">
        <w:rPr>
          <w:rFonts w:ascii="Arial" w:hAnsi="Arial" w:cs="Arial"/>
          <w:i/>
          <w:sz w:val="20"/>
          <w:szCs w:val="20"/>
        </w:rPr>
        <w:t>Some CFAR users will also fall into one of these categories. Please check all that apply.</w:t>
      </w:r>
    </w:p>
    <w:tbl>
      <w:tblPr>
        <w:tblStyle w:val="TableGrid"/>
        <w:tblW w:w="10729" w:type="dxa"/>
        <w:tblLook w:val="04A0" w:firstRow="1" w:lastRow="0" w:firstColumn="1" w:lastColumn="0" w:noHBand="0" w:noVBand="1"/>
      </w:tblPr>
      <w:tblGrid>
        <w:gridCol w:w="875"/>
        <w:gridCol w:w="875"/>
        <w:gridCol w:w="2067"/>
        <w:gridCol w:w="6912"/>
      </w:tblGrid>
      <w:tr w:rsidR="00066B5F" w14:paraId="1110DEB0" w14:textId="77777777" w:rsidTr="00066B5F">
        <w:tc>
          <w:tcPr>
            <w:tcW w:w="875" w:type="dxa"/>
            <w:vAlign w:val="center"/>
          </w:tcPr>
          <w:p w14:paraId="5A4C3675" w14:textId="77777777" w:rsidR="003C6196" w:rsidRPr="00066B5F" w:rsidRDefault="003C6196" w:rsidP="00A63BB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Applicant</w:t>
            </w:r>
          </w:p>
        </w:tc>
        <w:tc>
          <w:tcPr>
            <w:tcW w:w="875" w:type="dxa"/>
            <w:vAlign w:val="center"/>
          </w:tcPr>
          <w:p w14:paraId="38D21878" w14:textId="77777777" w:rsidR="003C6196" w:rsidRPr="00066B5F" w:rsidRDefault="003C6196" w:rsidP="00A63BB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Co-Applicant</w:t>
            </w:r>
          </w:p>
        </w:tc>
        <w:tc>
          <w:tcPr>
            <w:tcW w:w="2067" w:type="dxa"/>
            <w:vAlign w:val="center"/>
          </w:tcPr>
          <w:p w14:paraId="6F0197FF" w14:textId="77777777" w:rsidR="003C6196" w:rsidRPr="00507257" w:rsidRDefault="00507257" w:rsidP="00A63BBF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507257">
              <w:rPr>
                <w:rFonts w:ascii="Arial" w:hAnsi="Arial"/>
                <w:b/>
                <w:color w:val="000000"/>
                <w:sz w:val="22"/>
                <w:szCs w:val="22"/>
              </w:rPr>
              <w:t>NIH Category</w:t>
            </w:r>
          </w:p>
        </w:tc>
        <w:tc>
          <w:tcPr>
            <w:tcW w:w="6912" w:type="dxa"/>
            <w:vAlign w:val="center"/>
          </w:tcPr>
          <w:p w14:paraId="2B30FAC3" w14:textId="77777777" w:rsidR="003C6196" w:rsidRPr="00507257" w:rsidRDefault="003C6196" w:rsidP="00A63BBF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507257">
              <w:rPr>
                <w:rFonts w:ascii="Arial" w:hAnsi="Arial"/>
                <w:b/>
                <w:color w:val="000000"/>
                <w:sz w:val="22"/>
                <w:szCs w:val="22"/>
              </w:rPr>
              <w:t>Description</w:t>
            </w:r>
          </w:p>
        </w:tc>
      </w:tr>
      <w:tr w:rsidR="00066B5F" w14:paraId="0E3E89A7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57257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4F3BC33A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41382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42BD783D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7" w:type="dxa"/>
            <w:vAlign w:val="center"/>
          </w:tcPr>
          <w:p w14:paraId="79BA92C6" w14:textId="77777777" w:rsidR="003C6196" w:rsidRPr="003C6196" w:rsidRDefault="002636BD" w:rsidP="00227E1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5</w:t>
            </w:r>
            <w:r w:rsidR="003C4033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BC0387" w:rsidRPr="00BC0387">
              <w:rPr>
                <w:rFonts w:ascii="Arial" w:eastAsia="Times New Roman" w:hAnsi="Arial"/>
                <w:sz w:val="20"/>
                <w:szCs w:val="20"/>
              </w:rPr>
              <w:t>Developmental Core Special Emphasis</w:t>
            </w:r>
          </w:p>
        </w:tc>
        <w:tc>
          <w:tcPr>
            <w:tcW w:w="6912" w:type="dxa"/>
            <w:vAlign w:val="center"/>
          </w:tcPr>
          <w:p w14:paraId="059DB53D" w14:textId="77777777" w:rsidR="003C6196" w:rsidRPr="003C6196" w:rsidRDefault="00BC0387" w:rsidP="00A63BB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Recipients of Core B research funding, mentoring, and/or other services</w:t>
            </w:r>
          </w:p>
        </w:tc>
      </w:tr>
      <w:tr w:rsidR="00066B5F" w14:paraId="174CB29F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110919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103390C1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139531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254501B9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7" w:type="dxa"/>
            <w:vAlign w:val="center"/>
          </w:tcPr>
          <w:p w14:paraId="635FE63B" w14:textId="77777777" w:rsidR="003C6196" w:rsidRPr="003C6196" w:rsidRDefault="002636BD" w:rsidP="00227E1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0387" w:rsidRPr="00624AF3">
              <w:rPr>
                <w:rFonts w:ascii="Arial" w:eastAsia="Times New Roman" w:hAnsi="Arial" w:cs="Arial"/>
                <w:sz w:val="20"/>
                <w:szCs w:val="20"/>
              </w:rPr>
              <w:t>Recipients of NIH CFAR administrative supplements</w:t>
            </w:r>
          </w:p>
        </w:tc>
        <w:tc>
          <w:tcPr>
            <w:tcW w:w="6912" w:type="dxa"/>
            <w:vAlign w:val="center"/>
          </w:tcPr>
          <w:p w14:paraId="71103EF8" w14:textId="77777777" w:rsidR="003C6196" w:rsidRPr="003C6196" w:rsidRDefault="00BC0387" w:rsidP="00A63BB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Recipients of NIH CFAR administrative supplements</w:t>
            </w:r>
          </w:p>
        </w:tc>
      </w:tr>
      <w:tr w:rsidR="00066B5F" w14:paraId="0EAB97FC" w14:textId="77777777" w:rsidTr="00066B5F">
        <w:trPr>
          <w:trHeight w:val="864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122359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746D416B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187603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1E73A6E6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7" w:type="dxa"/>
            <w:vAlign w:val="center"/>
          </w:tcPr>
          <w:p w14:paraId="55D6974D" w14:textId="77777777" w:rsidR="003C6196" w:rsidRPr="00BC0387" w:rsidRDefault="002636BD" w:rsidP="00227E1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7</w:t>
            </w:r>
            <w:r w:rsidR="003C4033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BC0387" w:rsidRPr="00BC0387">
              <w:rPr>
                <w:rFonts w:ascii="Arial" w:eastAsia="Times New Roman" w:hAnsi="Arial"/>
                <w:sz w:val="20"/>
                <w:szCs w:val="20"/>
              </w:rPr>
              <w:t>NIH Special Emphasis</w:t>
            </w:r>
          </w:p>
        </w:tc>
        <w:tc>
          <w:tcPr>
            <w:tcW w:w="6912" w:type="dxa"/>
            <w:vAlign w:val="center"/>
          </w:tcPr>
          <w:p w14:paraId="24774555" w14:textId="77777777" w:rsidR="003C6196" w:rsidRPr="00A63BBF" w:rsidRDefault="00BC0387" w:rsidP="00A63BB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Members of underrepresented groups in AIDS research. These include African-Americans, Hispanics, American Indians, Alaska natives, native Hawaiians, and Pacific Islanders</w:t>
            </w:r>
          </w:p>
        </w:tc>
      </w:tr>
      <w:tr w:rsidR="00066B5F" w14:paraId="549E77FF" w14:textId="77777777" w:rsidTr="00066B5F">
        <w:trPr>
          <w:trHeight w:val="720"/>
        </w:trPr>
        <w:sdt>
          <w:sdtPr>
            <w:rPr>
              <w:rFonts w:ascii="Arial" w:hAnsi="Arial"/>
              <w:color w:val="000000"/>
              <w:sz w:val="20"/>
              <w:szCs w:val="20"/>
            </w:rPr>
            <w:id w:val="-85889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67F26AAC" w14:textId="105197E7" w:rsidR="003C6196" w:rsidRDefault="00C97EAB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0"/>
              <w:szCs w:val="20"/>
            </w:rPr>
            <w:id w:val="144025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59F3374D" w14:textId="77777777" w:rsidR="003C6196" w:rsidRDefault="003E27B4" w:rsidP="00FE09D7">
                <w:pPr>
                  <w:jc w:val="center"/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7" w:type="dxa"/>
            <w:vAlign w:val="center"/>
          </w:tcPr>
          <w:p w14:paraId="629D779C" w14:textId="77777777" w:rsidR="003C6196" w:rsidRPr="003C6196" w:rsidRDefault="002636BD" w:rsidP="00227E1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C4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NIH Special Emphasis</w:t>
            </w:r>
          </w:p>
        </w:tc>
        <w:tc>
          <w:tcPr>
            <w:tcW w:w="6912" w:type="dxa"/>
            <w:vAlign w:val="center"/>
          </w:tcPr>
          <w:p w14:paraId="4E02986D" w14:textId="77777777" w:rsidR="003C6196" w:rsidRPr="003C6196" w:rsidRDefault="003C6196" w:rsidP="00A63BB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AF3">
              <w:rPr>
                <w:rFonts w:ascii="Arial" w:eastAsia="Times New Roman" w:hAnsi="Arial" w:cs="Arial"/>
                <w:sz w:val="20"/>
                <w:szCs w:val="20"/>
              </w:rPr>
              <w:t>CFAR Users who have not yet received direct funding from NIH** as PI or Co-PI funding on any NIH grant mechanism.</w:t>
            </w:r>
          </w:p>
        </w:tc>
      </w:tr>
    </w:tbl>
    <w:p w14:paraId="5E6E48C7" w14:textId="77777777" w:rsidR="000743C5" w:rsidRDefault="000743C5" w:rsidP="003C4033">
      <w:pPr>
        <w:jc w:val="both"/>
        <w:rPr>
          <w:rFonts w:ascii="Arial" w:hAnsi="Arial" w:cs="Arial"/>
          <w:b/>
        </w:rPr>
      </w:pPr>
    </w:p>
    <w:p w14:paraId="47EADDA6" w14:textId="77777777" w:rsidR="003C4033" w:rsidRDefault="003C4033" w:rsidP="000743C5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1845FD9A" w14:textId="77777777" w:rsidR="00527A6E" w:rsidRPr="00527A6E" w:rsidRDefault="00527A6E" w:rsidP="000743C5">
      <w:pPr>
        <w:pBdr>
          <w:bottom w:val="single" w:sz="4" w:space="1" w:color="auto"/>
        </w:pBdr>
        <w:jc w:val="both"/>
        <w:rPr>
          <w:rFonts w:ascii="Arial" w:hAnsi="Arial" w:cs="Arial"/>
          <w:b/>
          <w:sz w:val="16"/>
          <w:szCs w:val="16"/>
        </w:rPr>
      </w:pPr>
    </w:p>
    <w:p w14:paraId="501EBDAF" w14:textId="77777777" w:rsidR="000743C5" w:rsidRPr="00AB3C6D" w:rsidRDefault="000743C5" w:rsidP="000743C5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AB3C6D">
        <w:rPr>
          <w:rFonts w:ascii="Arial" w:hAnsi="Arial" w:cs="Arial"/>
          <w:b/>
        </w:rPr>
        <w:t>Next Generation Researchers Initiative Status</w:t>
      </w:r>
    </w:p>
    <w:p w14:paraId="465FBA04" w14:textId="77777777" w:rsidR="000743C5" w:rsidRPr="00AB3C6D" w:rsidRDefault="000743C5" w:rsidP="000743C5">
      <w:pPr>
        <w:rPr>
          <w:rFonts w:ascii="Arial" w:hAnsi="Arial"/>
          <w:color w:val="000000"/>
        </w:rPr>
      </w:pPr>
      <w:r w:rsidRPr="00AB3C6D">
        <w:rPr>
          <w:rFonts w:ascii="Arial" w:hAnsi="Arial"/>
          <w:color w:val="000000"/>
        </w:rPr>
        <w:t xml:space="preserve">As defined by the NIH. </w:t>
      </w:r>
    </w:p>
    <w:p w14:paraId="61700451" w14:textId="77777777" w:rsidR="000743C5" w:rsidRDefault="000743C5" w:rsidP="000743C5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875"/>
        <w:gridCol w:w="875"/>
        <w:gridCol w:w="1728"/>
        <w:gridCol w:w="7200"/>
      </w:tblGrid>
      <w:tr w:rsidR="003C4033" w14:paraId="4CBC89CE" w14:textId="77777777" w:rsidTr="00066B5F">
        <w:tc>
          <w:tcPr>
            <w:tcW w:w="875" w:type="dxa"/>
            <w:vAlign w:val="center"/>
          </w:tcPr>
          <w:p w14:paraId="2162819A" w14:textId="77777777" w:rsidR="003C4033" w:rsidRPr="00066B5F" w:rsidRDefault="003C4033" w:rsidP="003C4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Applicant</w:t>
            </w:r>
          </w:p>
        </w:tc>
        <w:tc>
          <w:tcPr>
            <w:tcW w:w="875" w:type="dxa"/>
            <w:vAlign w:val="center"/>
          </w:tcPr>
          <w:p w14:paraId="5B12B32E" w14:textId="77777777" w:rsidR="003C4033" w:rsidRPr="00066B5F" w:rsidRDefault="003C4033" w:rsidP="003C4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B5F">
              <w:rPr>
                <w:rFonts w:ascii="Arial" w:hAnsi="Arial"/>
                <w:color w:val="000000"/>
                <w:sz w:val="16"/>
                <w:szCs w:val="16"/>
              </w:rPr>
              <w:t>Co-Applicant</w:t>
            </w:r>
          </w:p>
        </w:tc>
        <w:tc>
          <w:tcPr>
            <w:tcW w:w="1728" w:type="dxa"/>
            <w:vAlign w:val="center"/>
          </w:tcPr>
          <w:p w14:paraId="7770DB6D" w14:textId="77777777" w:rsidR="003C4033" w:rsidRDefault="003C4033" w:rsidP="003C4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14:paraId="3F9EDE22" w14:textId="77777777" w:rsidR="003C4033" w:rsidRDefault="00507257" w:rsidP="003C4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3C4033" w14:paraId="6B9B1238" w14:textId="77777777" w:rsidTr="00066B5F">
        <w:sdt>
          <w:sdtPr>
            <w:rPr>
              <w:rFonts w:ascii="Arial" w:hAnsi="Arial" w:cs="Arial"/>
              <w:sz w:val="20"/>
              <w:szCs w:val="20"/>
            </w:rPr>
            <w:id w:val="-113917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77FF7A4D" w14:textId="302DA94C" w:rsidR="003C4033" w:rsidRPr="00066B5F" w:rsidRDefault="00C97EAB" w:rsidP="003C40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823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1F03CD57" w14:textId="382D413C" w:rsidR="003C4033" w:rsidRPr="00066B5F" w:rsidRDefault="00C97EAB" w:rsidP="003C40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28" w:type="dxa"/>
            <w:vAlign w:val="center"/>
          </w:tcPr>
          <w:p w14:paraId="6FE955B3" w14:textId="77777777" w:rsidR="003C4033" w:rsidRPr="00066B5F" w:rsidRDefault="003C4033" w:rsidP="003C4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5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Early Stage Investigator (ESI)</w:t>
            </w:r>
          </w:p>
        </w:tc>
        <w:tc>
          <w:tcPr>
            <w:tcW w:w="7200" w:type="dxa"/>
            <w:vAlign w:val="center"/>
          </w:tcPr>
          <w:p w14:paraId="65899EB9" w14:textId="77777777" w:rsidR="003C4033" w:rsidRDefault="003C4033" w:rsidP="003C4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AF3">
              <w:rPr>
                <w:rFonts w:ascii="Arial" w:eastAsia="Calibri" w:hAnsi="Arial" w:cs="Arial"/>
                <w:color w:val="000000"/>
                <w:sz w:val="20"/>
                <w:szCs w:val="20"/>
              </w:rPr>
              <w:t>An ESI is a Program Director / Principal Investigator (PD/PI) who has completed their terminal research degree or end of post-graduate clinical training, whichever date is later, within the past 10 years and who has not previously competed successfully as PD/PI for a substantial NIH independent research award.</w:t>
            </w:r>
          </w:p>
        </w:tc>
      </w:tr>
      <w:tr w:rsidR="003C4033" w14:paraId="29B1C616" w14:textId="77777777" w:rsidTr="00066B5F">
        <w:trPr>
          <w:trHeight w:val="864"/>
        </w:trPr>
        <w:sdt>
          <w:sdtPr>
            <w:rPr>
              <w:rFonts w:ascii="Arial" w:hAnsi="Arial" w:cs="Arial"/>
              <w:sz w:val="20"/>
              <w:szCs w:val="20"/>
            </w:rPr>
            <w:id w:val="-167071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3716E794" w14:textId="77777777" w:rsidR="003C4033" w:rsidRPr="00066B5F" w:rsidRDefault="003E27B4" w:rsidP="003C40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66B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521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vAlign w:val="center"/>
              </w:tcPr>
              <w:p w14:paraId="04BEEEB6" w14:textId="77777777" w:rsidR="003C4033" w:rsidRPr="00066B5F" w:rsidRDefault="003E27B4" w:rsidP="003C40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66B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28" w:type="dxa"/>
            <w:vAlign w:val="center"/>
          </w:tcPr>
          <w:p w14:paraId="2BD87CB5" w14:textId="77777777" w:rsidR="003C4033" w:rsidRPr="00066B5F" w:rsidRDefault="003C4033" w:rsidP="003C4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5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Early Established Investigator (EEI)</w:t>
            </w:r>
          </w:p>
        </w:tc>
        <w:tc>
          <w:tcPr>
            <w:tcW w:w="7200" w:type="dxa"/>
            <w:vAlign w:val="center"/>
          </w:tcPr>
          <w:p w14:paraId="2B34F543" w14:textId="77777777" w:rsidR="003C4033" w:rsidRDefault="003C4033" w:rsidP="003C4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AF3">
              <w:rPr>
                <w:rFonts w:ascii="Arial" w:eastAsia="Calibri" w:hAnsi="Arial" w:cs="Arial"/>
                <w:color w:val="000000"/>
                <w:sz w:val="20"/>
                <w:szCs w:val="20"/>
              </w:rPr>
              <w:t>An EEI is a PD/PI who is within 10 years of receiving their first substantial, independent competing NIH R01-equivalent research award as an ESI.</w:t>
            </w:r>
          </w:p>
        </w:tc>
      </w:tr>
    </w:tbl>
    <w:p w14:paraId="2408FD0E" w14:textId="77777777" w:rsidR="00D11358" w:rsidRDefault="00D11358" w:rsidP="00727E2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7E0CB5F" w14:textId="77777777" w:rsidR="00D11358" w:rsidRDefault="00D11358" w:rsidP="00727E2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5E6A159" w14:textId="77777777" w:rsidR="004950B5" w:rsidRPr="00AB3C6D" w:rsidRDefault="000F3442" w:rsidP="005A200D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AB3C6D">
        <w:rPr>
          <w:rFonts w:ascii="Arial" w:hAnsi="Arial" w:cs="Arial"/>
          <w:b/>
        </w:rPr>
        <w:t>HIV/AIDS Priority Targeted</w:t>
      </w:r>
      <w:r w:rsidR="00F8524B" w:rsidRPr="00AB3C6D">
        <w:rPr>
          <w:rFonts w:ascii="Arial" w:hAnsi="Arial" w:cs="Arial"/>
          <w:b/>
        </w:rPr>
        <w:t xml:space="preserve"> Areas </w:t>
      </w:r>
    </w:p>
    <w:p w14:paraId="0BC8C91F" w14:textId="77777777" w:rsidR="005A200D" w:rsidRPr="00AB3C6D" w:rsidRDefault="00D11358" w:rsidP="005A200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AB3C6D">
        <w:rPr>
          <w:rFonts w:ascii="Arial" w:hAnsi="Arial" w:cs="Arial"/>
          <w:color w:val="333333"/>
          <w:sz w:val="22"/>
          <w:szCs w:val="22"/>
        </w:rPr>
        <w:t xml:space="preserve">FY 2021 to FY 2025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>HIV/AIDS Research Priorities</w:t>
      </w:r>
      <w:r w:rsidRPr="00AB3C6D">
        <w:rPr>
          <w:rFonts w:ascii="Arial" w:hAnsi="Arial" w:cs="Arial"/>
          <w:color w:val="333333"/>
          <w:sz w:val="22"/>
          <w:szCs w:val="22"/>
        </w:rPr>
        <w:t xml:space="preserve"> are listed below. Please check the priority area(s) that your research project is aligned with.</w:t>
      </w:r>
    </w:p>
    <w:p w14:paraId="30D8726B" w14:textId="77777777" w:rsidR="00AB2C2B" w:rsidRPr="00AB3C6D" w:rsidRDefault="00AF37FB" w:rsidP="00AB2C2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sdt>
        <w:sdtPr>
          <w:rPr>
            <w:rFonts w:ascii="Arial" w:hAnsi="Arial" w:cs="Arial"/>
            <w:color w:val="333333"/>
            <w:sz w:val="22"/>
            <w:szCs w:val="22"/>
          </w:rPr>
          <w:id w:val="-51115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3E27B4" w:rsidRPr="00AB3C6D">
        <w:rPr>
          <w:rFonts w:ascii="Arial" w:hAnsi="Arial" w:cs="Arial"/>
          <w:color w:val="333333"/>
          <w:sz w:val="22"/>
          <w:szCs w:val="22"/>
        </w:rPr>
        <w:t xml:space="preserve">  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Reduce the incidence of HIV/AIDS, including the development of safe and effective HIV/AIDS vaccines and microbicides; </w:t>
      </w:r>
    </w:p>
    <w:p w14:paraId="7AAA49A3" w14:textId="77777777" w:rsidR="00AB2C2B" w:rsidRPr="00AB3C6D" w:rsidRDefault="00AF37FB" w:rsidP="00AB2C2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sdt>
        <w:sdtPr>
          <w:rPr>
            <w:rFonts w:ascii="Arial" w:hAnsi="Arial" w:cs="Arial"/>
            <w:color w:val="333333"/>
            <w:sz w:val="22"/>
            <w:szCs w:val="22"/>
          </w:rPr>
          <w:id w:val="212095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 </w:t>
      </w:r>
      <w:r w:rsidR="003E27B4" w:rsidRPr="00AB3C6D">
        <w:rPr>
          <w:rFonts w:ascii="Arial" w:hAnsi="Arial" w:cs="Arial"/>
          <w:color w:val="333333"/>
          <w:sz w:val="22"/>
          <w:szCs w:val="22"/>
        </w:rPr>
        <w:t xml:space="preserve"> 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Develop the next generation of HIV therapies with improved safety and ease of use; </w:t>
      </w:r>
    </w:p>
    <w:p w14:paraId="71D7D917" w14:textId="77777777" w:rsidR="00AB2C2B" w:rsidRPr="00AB3C6D" w:rsidRDefault="00AF37FB" w:rsidP="00AB2C2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sdt>
        <w:sdtPr>
          <w:rPr>
            <w:rFonts w:ascii="Arial" w:hAnsi="Arial" w:cs="Arial"/>
            <w:color w:val="333333"/>
            <w:sz w:val="22"/>
            <w:szCs w:val="22"/>
          </w:rPr>
          <w:id w:val="-84386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 </w:t>
      </w:r>
      <w:r w:rsidR="003E27B4" w:rsidRPr="00AB3C6D">
        <w:rPr>
          <w:rFonts w:ascii="Arial" w:hAnsi="Arial" w:cs="Arial"/>
          <w:color w:val="333333"/>
          <w:sz w:val="22"/>
          <w:szCs w:val="22"/>
        </w:rPr>
        <w:t xml:space="preserve"> 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Discover a cure for HIV/AIDS; and </w:t>
      </w:r>
    </w:p>
    <w:p w14:paraId="00B03056" w14:textId="77777777" w:rsidR="00AB2C2B" w:rsidRPr="00AB3C6D" w:rsidRDefault="00AF37FB" w:rsidP="00AB2C2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sdt>
        <w:sdtPr>
          <w:rPr>
            <w:rFonts w:ascii="Arial" w:hAnsi="Arial" w:cs="Arial"/>
            <w:color w:val="333333"/>
            <w:sz w:val="22"/>
            <w:szCs w:val="22"/>
          </w:rPr>
          <w:id w:val="136455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 </w:t>
      </w:r>
      <w:r w:rsidR="003E27B4" w:rsidRPr="00AB3C6D">
        <w:rPr>
          <w:rFonts w:ascii="Arial" w:hAnsi="Arial" w:cs="Arial"/>
          <w:color w:val="333333"/>
          <w:sz w:val="22"/>
          <w:szCs w:val="22"/>
        </w:rPr>
        <w:t xml:space="preserve"> 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Reduce HIV-associated comorbidities and coinfections. </w:t>
      </w:r>
    </w:p>
    <w:p w14:paraId="023AF2CB" w14:textId="77777777" w:rsidR="00AB2C2B" w:rsidRDefault="00AF37FB" w:rsidP="00AB2C2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0"/>
          <w:szCs w:val="20"/>
        </w:rPr>
      </w:pPr>
      <w:sdt>
        <w:sdtPr>
          <w:rPr>
            <w:rFonts w:ascii="Arial" w:hAnsi="Arial" w:cs="Arial"/>
            <w:color w:val="333333"/>
            <w:sz w:val="22"/>
            <w:szCs w:val="22"/>
          </w:rPr>
          <w:id w:val="-101345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 w:rsidRPr="00AB3C6D">
            <w:rPr>
              <w:rFonts w:ascii="Segoe UI Symbol" w:eastAsia="MS Gothic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AB2C2B" w:rsidRPr="00AB3C6D">
        <w:rPr>
          <w:rFonts w:ascii="Arial" w:hAnsi="Arial" w:cs="Arial"/>
          <w:color w:val="333333"/>
          <w:sz w:val="22"/>
          <w:szCs w:val="22"/>
        </w:rPr>
        <w:t xml:space="preserve"> </w:t>
      </w:r>
      <w:r w:rsidR="003E27B4" w:rsidRPr="00AB3C6D">
        <w:rPr>
          <w:rFonts w:ascii="Arial" w:hAnsi="Arial" w:cs="Arial"/>
          <w:color w:val="333333"/>
          <w:sz w:val="22"/>
          <w:szCs w:val="22"/>
        </w:rPr>
        <w:t xml:space="preserve">  </w:t>
      </w:r>
      <w:r w:rsidR="00AB2C2B" w:rsidRPr="00AB3C6D">
        <w:rPr>
          <w:rFonts w:ascii="Arial" w:hAnsi="Arial" w:cs="Arial"/>
          <w:color w:val="333333"/>
          <w:sz w:val="22"/>
          <w:szCs w:val="22"/>
        </w:rPr>
        <w:t>Basic research, health disparities, behavioral and social sciences research, epidemiology, information dissemination, implementation sciences, and training that cut across the four priority areas are also supported</w:t>
      </w:r>
      <w:r w:rsidR="00AB2C2B">
        <w:rPr>
          <w:rFonts w:ascii="Helvetica" w:hAnsi="Helvetica"/>
          <w:color w:val="333333"/>
          <w:sz w:val="20"/>
          <w:szCs w:val="20"/>
        </w:rPr>
        <w:t>.</w:t>
      </w:r>
    </w:p>
    <w:p w14:paraId="2A80F4EB" w14:textId="77777777" w:rsidR="000F3442" w:rsidRDefault="000F3442" w:rsidP="008F6261">
      <w:pPr>
        <w:jc w:val="both"/>
        <w:rPr>
          <w:rFonts w:ascii="Arial" w:hAnsi="Arial" w:cs="Arial"/>
          <w:b/>
          <w:sz w:val="20"/>
          <w:szCs w:val="20"/>
        </w:rPr>
      </w:pPr>
    </w:p>
    <w:p w14:paraId="3040AFED" w14:textId="77777777" w:rsidR="00AB3C6D" w:rsidRDefault="00AB3C6D" w:rsidP="008F6261">
      <w:pPr>
        <w:jc w:val="both"/>
        <w:rPr>
          <w:rFonts w:ascii="Arial" w:hAnsi="Arial" w:cs="Arial"/>
          <w:b/>
          <w:sz w:val="20"/>
          <w:szCs w:val="20"/>
        </w:rPr>
      </w:pPr>
    </w:p>
    <w:p w14:paraId="3CA9EC67" w14:textId="77777777" w:rsidR="00AB3C6D" w:rsidRDefault="00AB3C6D" w:rsidP="008F6261">
      <w:pPr>
        <w:jc w:val="both"/>
        <w:rPr>
          <w:rFonts w:ascii="Arial" w:hAnsi="Arial" w:cs="Arial"/>
          <w:b/>
          <w:sz w:val="20"/>
          <w:szCs w:val="20"/>
        </w:rPr>
      </w:pPr>
    </w:p>
    <w:p w14:paraId="5DDF10AF" w14:textId="77777777" w:rsidR="00AB3C6D" w:rsidRDefault="00AB3C6D" w:rsidP="004E2C00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18FE2E3" w14:textId="77777777" w:rsidR="00AB3C6D" w:rsidRDefault="00AB3C6D" w:rsidP="004E2C00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18000C16" w14:textId="77777777" w:rsidR="00FC454C" w:rsidRPr="00AB3C6D" w:rsidRDefault="00FC454C" w:rsidP="00FC454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AB3C6D">
        <w:rPr>
          <w:rFonts w:ascii="Arial" w:hAnsi="Arial" w:cs="Arial"/>
          <w:b/>
        </w:rPr>
        <w:t>Pre-submission review</w:t>
      </w:r>
    </w:p>
    <w:p w14:paraId="54DC77DD" w14:textId="77777777" w:rsidR="00FC454C" w:rsidRPr="00FD1DF0" w:rsidRDefault="00FC454C" w:rsidP="00FC454C">
      <w:pPr>
        <w:rPr>
          <w:rFonts w:ascii="Arial" w:hAnsi="Arial" w:cs="Arial"/>
          <w:b/>
          <w:sz w:val="22"/>
          <w:szCs w:val="22"/>
          <w:u w:val="single"/>
        </w:rPr>
      </w:pPr>
    </w:p>
    <w:p w14:paraId="28EF4B41" w14:textId="77777777" w:rsidR="00FC454C" w:rsidRPr="00AB3C6D" w:rsidRDefault="00FC454C" w:rsidP="00FC45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sz w:val="22"/>
          <w:szCs w:val="22"/>
        </w:rPr>
        <w:t>The Duke CFAR provides</w:t>
      </w:r>
      <w:r w:rsidR="005A200D" w:rsidRPr="00AB3C6D">
        <w:rPr>
          <w:rFonts w:ascii="Arial" w:hAnsi="Arial" w:cs="Arial"/>
          <w:sz w:val="22"/>
          <w:szCs w:val="22"/>
        </w:rPr>
        <w:t xml:space="preserve"> early stage</w:t>
      </w:r>
      <w:r w:rsidRPr="00AB3C6D">
        <w:rPr>
          <w:rFonts w:ascii="Arial" w:hAnsi="Arial" w:cs="Arial"/>
          <w:sz w:val="22"/>
          <w:szCs w:val="22"/>
        </w:rPr>
        <w:t xml:space="preserve"> CFAR members </w:t>
      </w:r>
      <w:r w:rsidR="005A200D" w:rsidRPr="00AB3C6D">
        <w:rPr>
          <w:rFonts w:ascii="Arial" w:hAnsi="Arial" w:cs="Arial"/>
          <w:sz w:val="22"/>
          <w:szCs w:val="22"/>
        </w:rPr>
        <w:t xml:space="preserve">support </w:t>
      </w:r>
      <w:r w:rsidRPr="00AB3C6D">
        <w:rPr>
          <w:rFonts w:ascii="Arial" w:hAnsi="Arial" w:cs="Arial"/>
          <w:sz w:val="22"/>
          <w:szCs w:val="22"/>
        </w:rPr>
        <w:t>prior to the submission of their Pilot Grant</w:t>
      </w:r>
      <w:r w:rsidR="005A200D" w:rsidRPr="00AB3C6D">
        <w:rPr>
          <w:rFonts w:ascii="Arial" w:hAnsi="Arial" w:cs="Arial"/>
          <w:sz w:val="22"/>
          <w:szCs w:val="22"/>
        </w:rPr>
        <w:t xml:space="preserve"> application. Please list any pre-submission support you received. (e.g., Specific Aims review, Statistical review, CFAR Core review, etc.)</w:t>
      </w:r>
    </w:p>
    <w:sdt>
      <w:sdtPr>
        <w:rPr>
          <w:rFonts w:ascii="Arial" w:hAnsi="Arial" w:cs="Arial"/>
          <w:sz w:val="20"/>
          <w:szCs w:val="20"/>
        </w:rPr>
        <w:id w:val="-1328289100"/>
        <w:placeholder>
          <w:docPart w:val="B05B417D7CD24ABC8B3E934874AA4033"/>
        </w:placeholder>
        <w:showingPlcHdr/>
      </w:sdtPr>
      <w:sdtEndPr/>
      <w:sdtContent>
        <w:p w14:paraId="7F26BAA6" w14:textId="12A8D417" w:rsidR="005A200D" w:rsidRDefault="00AF4D88" w:rsidP="00381187">
          <w:pPr>
            <w:pBdr>
              <w:bottom w:val="single" w:sz="4" w:space="1" w:color="auto"/>
            </w:pBdr>
            <w:jc w:val="both"/>
            <w:rPr>
              <w:rFonts w:ascii="Arial" w:hAnsi="Arial" w:cs="Arial"/>
              <w:sz w:val="20"/>
              <w:szCs w:val="20"/>
            </w:rPr>
          </w:pPr>
          <w:r w:rsidRPr="00AB3C6D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BD381CC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4C271C97" w14:textId="77777777" w:rsidR="00AB3C6D" w:rsidRDefault="00AB3C6D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380B083" w14:textId="77777777" w:rsidR="00381187" w:rsidRPr="00AB3C6D" w:rsidRDefault="00381187" w:rsidP="00381187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AB3C6D">
        <w:rPr>
          <w:rFonts w:ascii="Arial" w:hAnsi="Arial" w:cs="Arial"/>
          <w:b/>
        </w:rPr>
        <w:t>Grant Review Training</w:t>
      </w:r>
    </w:p>
    <w:p w14:paraId="4B005B65" w14:textId="77777777" w:rsidR="00381187" w:rsidRPr="00FD1DF0" w:rsidRDefault="00381187" w:rsidP="00381187">
      <w:pPr>
        <w:rPr>
          <w:rFonts w:ascii="Arial" w:hAnsi="Arial" w:cs="Arial"/>
          <w:b/>
          <w:sz w:val="22"/>
          <w:szCs w:val="22"/>
          <w:u w:val="single"/>
        </w:rPr>
      </w:pPr>
    </w:p>
    <w:p w14:paraId="67BF084E" w14:textId="51575FD5" w:rsidR="00381187" w:rsidRPr="00AB3C6D" w:rsidRDefault="00381187" w:rsidP="003811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sz w:val="22"/>
          <w:szCs w:val="22"/>
        </w:rPr>
        <w:t>The Duke CFAR Developmental Core provides CFAR members an introduction to the grant review process by allowing CFAR</w:t>
      </w:r>
      <w:r w:rsidRPr="00AB3C6D">
        <w:rPr>
          <w:rFonts w:ascii="Calibri" w:hAnsi="Calibri" w:cs="Calibri"/>
          <w:color w:val="21346D"/>
          <w:sz w:val="22"/>
          <w:szCs w:val="22"/>
        </w:rPr>
        <w:t xml:space="preserve"> </w:t>
      </w:r>
      <w:r w:rsidRPr="00AB3C6D">
        <w:rPr>
          <w:rFonts w:ascii="Arial" w:hAnsi="Arial" w:cs="Arial"/>
          <w:sz w:val="22"/>
          <w:szCs w:val="22"/>
        </w:rPr>
        <w:t xml:space="preserve">faculty and postdoctoral trainees to observe the small grant review process to learn the types of discussions that develop during a grant review meeting.  At this time, those observing the </w:t>
      </w:r>
      <w:r w:rsidR="008F6261">
        <w:rPr>
          <w:rFonts w:ascii="Arial" w:hAnsi="Arial" w:cs="Arial"/>
          <w:sz w:val="22"/>
          <w:szCs w:val="22"/>
        </w:rPr>
        <w:t>Pilot</w:t>
      </w:r>
      <w:r w:rsidRPr="00AB3C6D">
        <w:rPr>
          <w:rFonts w:ascii="Arial" w:hAnsi="Arial" w:cs="Arial"/>
          <w:sz w:val="22"/>
          <w:szCs w:val="22"/>
        </w:rPr>
        <w:t xml:space="preserve"> grant review are permitted to observe the </w:t>
      </w:r>
      <w:r w:rsidR="00874390" w:rsidRPr="00AB3C6D">
        <w:rPr>
          <w:rFonts w:ascii="Arial" w:hAnsi="Arial" w:cs="Arial"/>
          <w:sz w:val="22"/>
          <w:szCs w:val="22"/>
        </w:rPr>
        <w:t>discussion,</w:t>
      </w:r>
      <w:r w:rsidRPr="00AB3C6D">
        <w:rPr>
          <w:rFonts w:ascii="Arial" w:hAnsi="Arial" w:cs="Arial"/>
          <w:sz w:val="22"/>
          <w:szCs w:val="22"/>
        </w:rPr>
        <w:t xml:space="preserve"> but they are not permitted access to the reviewer’s written critiques. </w:t>
      </w:r>
    </w:p>
    <w:p w14:paraId="26AE97A4" w14:textId="77777777" w:rsidR="00381187" w:rsidRPr="00AB3C6D" w:rsidRDefault="00381187" w:rsidP="003811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FC395C" w14:textId="03DCA96E" w:rsidR="00381187" w:rsidRPr="00AB3C6D" w:rsidRDefault="00381187" w:rsidP="003811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C6D">
        <w:rPr>
          <w:rFonts w:ascii="Arial" w:hAnsi="Arial" w:cs="Arial"/>
          <w:sz w:val="22"/>
          <w:szCs w:val="22"/>
        </w:rPr>
        <w:t>Would you be willing to allow yo</w:t>
      </w:r>
      <w:r w:rsidR="008F6261">
        <w:rPr>
          <w:rFonts w:ascii="Arial" w:hAnsi="Arial" w:cs="Arial"/>
          <w:sz w:val="22"/>
          <w:szCs w:val="22"/>
        </w:rPr>
        <w:t>ur CFAR Developmental Core Pilot</w:t>
      </w:r>
      <w:r w:rsidRPr="00AB3C6D">
        <w:rPr>
          <w:rFonts w:ascii="Arial" w:hAnsi="Arial" w:cs="Arial"/>
          <w:sz w:val="22"/>
          <w:szCs w:val="22"/>
        </w:rPr>
        <w:t xml:space="preserve"> grant application and summary statement to be used in future grant review training sessions?</w:t>
      </w:r>
    </w:p>
    <w:p w14:paraId="71313C89" w14:textId="77777777" w:rsidR="00381187" w:rsidRPr="004F4F2F" w:rsidRDefault="00AF37FB" w:rsidP="00381187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776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1187" w:rsidRPr="005E5A4F">
        <w:rPr>
          <w:rFonts w:ascii="Arial" w:hAnsi="Arial" w:cs="Arial"/>
          <w:sz w:val="20"/>
          <w:szCs w:val="20"/>
        </w:rPr>
        <w:t>Yes</w:t>
      </w:r>
      <w:r w:rsidR="00381187">
        <w:rPr>
          <w:rFonts w:ascii="Arial" w:hAnsi="Arial" w:cs="Arial"/>
          <w:sz w:val="20"/>
          <w:szCs w:val="20"/>
        </w:rPr>
        <w:tab/>
      </w:r>
      <w:r w:rsidR="0038118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265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1187" w:rsidRPr="004F4F2F">
        <w:rPr>
          <w:rFonts w:ascii="Arial" w:hAnsi="Arial" w:cs="Arial"/>
          <w:sz w:val="20"/>
          <w:szCs w:val="20"/>
        </w:rPr>
        <w:t>No</w:t>
      </w:r>
    </w:p>
    <w:p w14:paraId="08EC43DE" w14:textId="5DC9CCCE" w:rsidR="00381187" w:rsidRDefault="00381187" w:rsidP="003C4033">
      <w:pPr>
        <w:jc w:val="both"/>
        <w:rPr>
          <w:rFonts w:ascii="Arial" w:hAnsi="Arial" w:cs="Arial"/>
          <w:sz w:val="22"/>
          <w:szCs w:val="22"/>
        </w:rPr>
      </w:pPr>
    </w:p>
    <w:p w14:paraId="21C2E084" w14:textId="77777777" w:rsidR="00E47A18" w:rsidRPr="00FD1DF0" w:rsidRDefault="00E47A18" w:rsidP="003C4033">
      <w:pPr>
        <w:jc w:val="both"/>
        <w:rPr>
          <w:rFonts w:ascii="Arial" w:hAnsi="Arial" w:cs="Arial"/>
          <w:sz w:val="22"/>
          <w:szCs w:val="22"/>
        </w:rPr>
      </w:pPr>
    </w:p>
    <w:p w14:paraId="6CB7043D" w14:textId="509314C8" w:rsidR="002D707C" w:rsidRPr="00AB3C6D" w:rsidRDefault="002D707C" w:rsidP="002D707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Statement</w:t>
      </w:r>
    </w:p>
    <w:p w14:paraId="442A7E23" w14:textId="48C0333B" w:rsidR="002D707C" w:rsidRPr="00FD1DF0" w:rsidRDefault="002D707C" w:rsidP="002D707C">
      <w:pPr>
        <w:rPr>
          <w:rFonts w:ascii="Arial" w:hAnsi="Arial" w:cs="Arial"/>
          <w:b/>
          <w:sz w:val="22"/>
          <w:szCs w:val="22"/>
          <w:u w:val="single"/>
        </w:rPr>
      </w:pPr>
      <w:r w:rsidRPr="00581034">
        <w:rPr>
          <w:rFonts w:ascii="Arial" w:hAnsi="Arial" w:cs="Arial"/>
          <w:i/>
          <w:sz w:val="20"/>
          <w:szCs w:val="20"/>
        </w:rPr>
        <w:t>Communicate the public health relevance of the project to the public in 2-3 sentences, using plain language unders</w:t>
      </w:r>
      <w:r>
        <w:rPr>
          <w:rFonts w:ascii="Arial" w:hAnsi="Arial" w:cs="Arial"/>
          <w:i/>
          <w:sz w:val="20"/>
          <w:szCs w:val="20"/>
        </w:rPr>
        <w:t xml:space="preserve">tandable by a general audience. </w:t>
      </w:r>
      <w:r w:rsidRPr="00581034">
        <w:rPr>
          <w:rFonts w:ascii="Arial" w:hAnsi="Arial" w:cs="Arial"/>
          <w:i/>
          <w:sz w:val="20"/>
          <w:szCs w:val="20"/>
        </w:rPr>
        <w:t>Describe how, in the short or long term, the research would contribute to the well-being of Persons Living with HIV and/or prevent future infections</w:t>
      </w:r>
    </w:p>
    <w:p w14:paraId="6BB5534E" w14:textId="77777777" w:rsidR="00E47A18" w:rsidRPr="00BC16A5" w:rsidRDefault="00E47A18" w:rsidP="00E47A18">
      <w:pPr>
        <w:jc w:val="both"/>
        <w:rPr>
          <w:rFonts w:ascii="Arial" w:hAnsi="Arial" w:cs="Arial"/>
          <w:b/>
        </w:rPr>
      </w:pPr>
    </w:p>
    <w:sdt>
      <w:sdtPr>
        <w:rPr>
          <w:rFonts w:ascii="Arial" w:hAnsi="Arial" w:cs="Arial"/>
          <w:sz w:val="22"/>
          <w:szCs w:val="22"/>
        </w:rPr>
        <w:id w:val="770909719"/>
        <w:placeholder>
          <w:docPart w:val="60DBEBCDC871415394E3EB0F0F32548D"/>
        </w:placeholder>
      </w:sdtPr>
      <w:sdtEndPr/>
      <w:sdtContent>
        <w:p w14:paraId="0ABF6D96" w14:textId="77777777" w:rsidR="00E47A18" w:rsidRPr="008913AC" w:rsidRDefault="00E47A18" w:rsidP="00E47A18">
          <w:pPr>
            <w:framePr w:w="10680" w:h="3555" w:hSpace="187" w:wrap="around" w:vAnchor="text" w:hAnchor="page" w:x="774" w:y="23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Text22"/>
                <w:enabled/>
                <w:calcOnExit w:val="0"/>
                <w:textInput>
                  <w:default w:val="type here"/>
                </w:textInput>
              </w:ffData>
            </w:fldChar>
          </w:r>
          <w:r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>
            <w:rPr>
              <w:rFonts w:ascii="Arial" w:hAnsi="Arial" w:cs="Arial"/>
              <w:sz w:val="22"/>
              <w:szCs w:val="22"/>
            </w:rPr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type here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</w:p>
      </w:sdtContent>
    </w:sdt>
    <w:p w14:paraId="6CDBDC65" w14:textId="77777777" w:rsidR="00E47A18" w:rsidRDefault="00E47A18" w:rsidP="0045377A">
      <w:pPr>
        <w:jc w:val="both"/>
        <w:rPr>
          <w:rFonts w:ascii="Arial" w:hAnsi="Arial" w:cs="Arial"/>
          <w:b/>
        </w:rPr>
      </w:pPr>
    </w:p>
    <w:p w14:paraId="7AA7B9B9" w14:textId="3B4F55DB" w:rsidR="002D707C" w:rsidRDefault="002D707C" w:rsidP="0045377A">
      <w:pPr>
        <w:jc w:val="both"/>
        <w:rPr>
          <w:rFonts w:ascii="Arial" w:hAnsi="Arial" w:cs="Arial"/>
          <w:b/>
        </w:rPr>
      </w:pPr>
    </w:p>
    <w:p w14:paraId="6D9D819B" w14:textId="5CF61A4B" w:rsidR="00E47A18" w:rsidRDefault="00E47A18" w:rsidP="0045377A">
      <w:pPr>
        <w:jc w:val="both"/>
        <w:rPr>
          <w:rFonts w:ascii="Arial" w:hAnsi="Arial" w:cs="Arial"/>
          <w:b/>
        </w:rPr>
      </w:pPr>
    </w:p>
    <w:p w14:paraId="685BA1A9" w14:textId="1E55B83F" w:rsidR="0045377A" w:rsidRDefault="0045377A" w:rsidP="0045377A">
      <w:pPr>
        <w:jc w:val="both"/>
        <w:rPr>
          <w:rFonts w:ascii="Arial" w:hAnsi="Arial" w:cs="Arial"/>
          <w:b/>
        </w:rPr>
      </w:pPr>
    </w:p>
    <w:p w14:paraId="598A1949" w14:textId="21F8DB8A" w:rsidR="0045377A" w:rsidRDefault="0045377A" w:rsidP="0045377A">
      <w:pPr>
        <w:jc w:val="both"/>
        <w:rPr>
          <w:rFonts w:ascii="Arial" w:hAnsi="Arial" w:cs="Arial"/>
          <w:b/>
        </w:rPr>
      </w:pPr>
    </w:p>
    <w:p w14:paraId="630B04B0" w14:textId="77777777" w:rsidR="0045377A" w:rsidRPr="0045377A" w:rsidRDefault="0045377A" w:rsidP="0045377A">
      <w:pPr>
        <w:jc w:val="both"/>
        <w:rPr>
          <w:rFonts w:ascii="Arial" w:hAnsi="Arial" w:cs="Arial"/>
        </w:rPr>
      </w:pPr>
    </w:p>
    <w:p w14:paraId="6DAD86DA" w14:textId="351B4C23" w:rsidR="00E47A18" w:rsidRPr="0045377A" w:rsidRDefault="00E47A18" w:rsidP="0045377A">
      <w:pPr>
        <w:jc w:val="both"/>
        <w:rPr>
          <w:rFonts w:ascii="Arial" w:hAnsi="Arial" w:cs="Arial"/>
        </w:rPr>
      </w:pPr>
    </w:p>
    <w:p w14:paraId="7344A6C4" w14:textId="2BBE950E" w:rsidR="00E47A18" w:rsidRDefault="00E47A18" w:rsidP="00527A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49690AA2" w14:textId="77777777" w:rsidR="00E47A18" w:rsidRDefault="00E47A18" w:rsidP="00527A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419EEB64" w14:textId="30BDC127" w:rsidR="00727E2A" w:rsidRDefault="00727E2A" w:rsidP="00527A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Summary</w:t>
      </w:r>
      <w:r w:rsidR="00801319">
        <w:rPr>
          <w:rFonts w:ascii="Arial" w:hAnsi="Arial" w:cs="Arial"/>
          <w:b/>
        </w:rPr>
        <w:t>/Abstract</w:t>
      </w:r>
    </w:p>
    <w:p w14:paraId="08B9316D" w14:textId="77777777" w:rsidR="00801319" w:rsidRPr="00801319" w:rsidRDefault="00801319" w:rsidP="00C41B8B">
      <w:pPr>
        <w:jc w:val="both"/>
        <w:rPr>
          <w:rFonts w:ascii="Arial" w:hAnsi="Arial" w:cs="Arial"/>
          <w:i/>
          <w:sz w:val="20"/>
          <w:szCs w:val="20"/>
        </w:rPr>
      </w:pPr>
      <w:r w:rsidRPr="00801319">
        <w:rPr>
          <w:rFonts w:ascii="Arial" w:hAnsi="Arial" w:cs="Arial"/>
          <w:i/>
          <w:sz w:val="20"/>
          <w:szCs w:val="20"/>
        </w:rPr>
        <w:t>Limit length to 30 lines or less of text</w:t>
      </w:r>
      <w:r>
        <w:rPr>
          <w:rFonts w:ascii="Arial" w:hAnsi="Arial" w:cs="Arial"/>
          <w:i/>
          <w:sz w:val="20"/>
          <w:szCs w:val="20"/>
        </w:rPr>
        <w:t xml:space="preserve">, include the project’s broad, long-term objectives and specific aims, </w:t>
      </w:r>
      <w:r w:rsidR="00034394">
        <w:rPr>
          <w:rFonts w:ascii="Arial" w:hAnsi="Arial" w:cs="Arial"/>
          <w:i/>
          <w:sz w:val="20"/>
          <w:szCs w:val="20"/>
        </w:rPr>
        <w:t>and include</w:t>
      </w:r>
      <w:r>
        <w:rPr>
          <w:rFonts w:ascii="Arial" w:hAnsi="Arial" w:cs="Arial"/>
          <w:i/>
          <w:sz w:val="20"/>
          <w:szCs w:val="20"/>
        </w:rPr>
        <w:t xml:space="preserve"> a description of the research design and methods for achieving the stated goals</w:t>
      </w:r>
    </w:p>
    <w:p w14:paraId="43A9CAC2" w14:textId="77777777" w:rsidR="00FE09D7" w:rsidRDefault="00FE09D7" w:rsidP="00C41B8B">
      <w:pPr>
        <w:jc w:val="both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76903017"/>
        <w:placeholder>
          <w:docPart w:val="DefaultPlaceholder_-1854013440"/>
        </w:placeholder>
      </w:sdtPr>
      <w:sdtEndPr/>
      <w:sdtContent>
        <w:p w14:paraId="63D45C1A" w14:textId="0E80B9A7" w:rsidR="00034394" w:rsidRPr="008913AC" w:rsidRDefault="003F74F9" w:rsidP="00034394">
          <w:pPr>
            <w:framePr w:w="10590" w:h="10792" w:hSpace="187" w:wrap="around" w:vAnchor="text" w:hAnchor="page" w:x="789" w:y="35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Text21"/>
                <w:enabled/>
                <w:calcOnExit w:val="0"/>
                <w:textInput>
                  <w:default w:val="type here"/>
                </w:textInput>
              </w:ffData>
            </w:fldChar>
          </w:r>
          <w:bookmarkStart w:id="1" w:name="Text21"/>
          <w:r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>
            <w:rPr>
              <w:rFonts w:ascii="Arial" w:hAnsi="Arial" w:cs="Arial"/>
              <w:sz w:val="22"/>
              <w:szCs w:val="22"/>
            </w:rPr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type here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</w:p>
        <w:bookmarkEnd w:id="1" w:displacedByCustomXml="next"/>
      </w:sdtContent>
    </w:sdt>
    <w:p w14:paraId="64DE334D" w14:textId="77777777" w:rsidR="00034394" w:rsidRDefault="000343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E1EB07D" w14:textId="2588CBE4" w:rsidR="00C41B8B" w:rsidRDefault="00C41B8B" w:rsidP="00C41B8B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C029ECE" w14:textId="77777777" w:rsidR="002D707C" w:rsidRDefault="002D707C" w:rsidP="00C41B8B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A65A1B8" w14:textId="77777777" w:rsidR="00C41B8B" w:rsidRPr="00BC16A5" w:rsidRDefault="00C41B8B" w:rsidP="00C41B8B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for future funding</w:t>
      </w:r>
    </w:p>
    <w:sdt>
      <w:sdtPr>
        <w:rPr>
          <w:rFonts w:ascii="Arial" w:hAnsi="Arial" w:cs="Arial"/>
          <w:sz w:val="22"/>
          <w:szCs w:val="22"/>
        </w:rPr>
        <w:id w:val="566994316"/>
        <w:placeholder>
          <w:docPart w:val="DefaultPlaceholder_-1854013440"/>
        </w:placeholder>
      </w:sdtPr>
      <w:sdtEndPr/>
      <w:sdtContent>
        <w:p w14:paraId="07FA08C8" w14:textId="7BFF6C2B" w:rsidR="00C41B8B" w:rsidRPr="008913AC" w:rsidRDefault="00C41B8B" w:rsidP="00C41B8B">
          <w:pPr>
            <w:framePr w:w="10680" w:h="3555" w:hSpace="187" w:wrap="around" w:vAnchor="text" w:hAnchor="page" w:x="774" w:y="23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Text22"/>
                <w:enabled/>
                <w:calcOnExit w:val="0"/>
                <w:textInput>
                  <w:default w:val="type here"/>
                </w:textInput>
              </w:ffData>
            </w:fldChar>
          </w:r>
          <w:bookmarkStart w:id="2" w:name="Text22"/>
          <w:r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>
            <w:rPr>
              <w:rFonts w:ascii="Arial" w:hAnsi="Arial" w:cs="Arial"/>
              <w:sz w:val="22"/>
              <w:szCs w:val="22"/>
            </w:rPr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type here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</w:p>
        <w:bookmarkEnd w:id="2" w:displacedByCustomXml="next"/>
      </w:sdtContent>
    </w:sdt>
    <w:p w14:paraId="1E2F9A94" w14:textId="77777777" w:rsidR="00C41B8B" w:rsidRDefault="00C41B8B" w:rsidP="00C41B8B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2349E2E7" w14:textId="77777777" w:rsidR="00C41B8B" w:rsidRDefault="00C41B8B" w:rsidP="00727E2A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492882A" w14:textId="77777777" w:rsidR="00727E2A" w:rsidRPr="00FD1DF0" w:rsidRDefault="00727E2A" w:rsidP="00727E2A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FD1DF0">
        <w:rPr>
          <w:rFonts w:ascii="Arial" w:hAnsi="Arial" w:cs="Arial"/>
          <w:b/>
          <w:sz w:val="22"/>
          <w:szCs w:val="22"/>
        </w:rPr>
        <w:t>Duplication of Funding</w:t>
      </w:r>
    </w:p>
    <w:p w14:paraId="647EA1B3" w14:textId="77777777" w:rsidR="00727E2A" w:rsidRPr="00FD1DF0" w:rsidRDefault="00727E2A" w:rsidP="00727E2A">
      <w:pPr>
        <w:rPr>
          <w:rFonts w:ascii="Arial" w:hAnsi="Arial" w:cs="Arial"/>
          <w:b/>
          <w:sz w:val="22"/>
          <w:szCs w:val="22"/>
          <w:u w:val="single"/>
        </w:rPr>
      </w:pPr>
    </w:p>
    <w:p w14:paraId="690E4630" w14:textId="31F345BE" w:rsidR="00727E2A" w:rsidRPr="00FD1DF0" w:rsidRDefault="00727E2A" w:rsidP="00727E2A">
      <w:pPr>
        <w:rPr>
          <w:rFonts w:ascii="Arial" w:hAnsi="Arial" w:cs="Arial"/>
          <w:sz w:val="22"/>
          <w:szCs w:val="22"/>
        </w:rPr>
      </w:pPr>
      <w:r w:rsidRPr="00FD1DF0">
        <w:rPr>
          <w:rFonts w:ascii="Arial" w:hAnsi="Arial" w:cs="Arial"/>
          <w:sz w:val="22"/>
          <w:szCs w:val="22"/>
        </w:rPr>
        <w:t xml:space="preserve">If a </w:t>
      </w:r>
      <w:r w:rsidR="008F6261">
        <w:rPr>
          <w:rFonts w:ascii="Arial" w:hAnsi="Arial" w:cs="Arial"/>
          <w:sz w:val="22"/>
          <w:szCs w:val="22"/>
        </w:rPr>
        <w:t>Pilot</w:t>
      </w:r>
      <w:r w:rsidRPr="00FD1DF0">
        <w:rPr>
          <w:rFonts w:ascii="Arial" w:hAnsi="Arial" w:cs="Arial"/>
          <w:sz w:val="22"/>
          <w:szCs w:val="22"/>
        </w:rPr>
        <w:t xml:space="preserve"> grant is funded by the Duke CFAR and a similar proposal is funded by NIH during that same funding year, the applicant must meet with CFAR to either 1- make sure the research proposal from CFAR does not overlap with the NIH proposal or 2- return funds to CFAR or refuse funds from NIH.</w:t>
      </w:r>
    </w:p>
    <w:p w14:paraId="63A78A6F" w14:textId="77777777" w:rsidR="00727E2A" w:rsidRPr="00FD1DF0" w:rsidRDefault="00727E2A" w:rsidP="00727E2A">
      <w:pPr>
        <w:rPr>
          <w:rFonts w:ascii="Arial" w:hAnsi="Arial" w:cs="Arial"/>
          <w:b/>
          <w:sz w:val="22"/>
          <w:szCs w:val="22"/>
        </w:rPr>
      </w:pPr>
    </w:p>
    <w:p w14:paraId="2D76ACDA" w14:textId="77777777" w:rsidR="00DB6ADA" w:rsidRDefault="00DB6ADA" w:rsidP="00FD1DF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3CD1E995" w14:textId="77777777" w:rsidR="00FD1DF0" w:rsidRPr="00FD1DF0" w:rsidRDefault="00FD1DF0" w:rsidP="00FD1DF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CFAR Mentoring Plan</w:t>
      </w:r>
    </w:p>
    <w:p w14:paraId="5BFAD06B" w14:textId="77777777" w:rsidR="00FD1DF0" w:rsidRPr="00FD1DF0" w:rsidRDefault="00FD1DF0" w:rsidP="00FD1DF0">
      <w:pPr>
        <w:rPr>
          <w:rFonts w:ascii="Arial" w:hAnsi="Arial" w:cs="Arial"/>
          <w:b/>
          <w:sz w:val="22"/>
          <w:szCs w:val="22"/>
          <w:u w:val="single"/>
        </w:rPr>
      </w:pPr>
    </w:p>
    <w:p w14:paraId="401A8A2A" w14:textId="77777777" w:rsidR="00FD1DF0" w:rsidRPr="00FD1DF0" w:rsidRDefault="00FD1DF0" w:rsidP="00FD1D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</w:t>
      </w:r>
      <w:r w:rsidR="00DB6ADA">
        <w:rPr>
          <w:rFonts w:ascii="Arial" w:hAnsi="Arial" w:cs="Arial"/>
          <w:sz w:val="22"/>
          <w:szCs w:val="22"/>
        </w:rPr>
        <w:t>condition</w:t>
      </w:r>
      <w:r>
        <w:rPr>
          <w:rFonts w:ascii="Arial" w:hAnsi="Arial" w:cs="Arial"/>
          <w:sz w:val="22"/>
          <w:szCs w:val="22"/>
        </w:rPr>
        <w:t xml:space="preserve"> of award, </w:t>
      </w:r>
      <w:r w:rsidR="00C95F08" w:rsidRPr="00C95F08">
        <w:rPr>
          <w:rFonts w:ascii="Arial" w:hAnsi="Arial" w:cs="Arial"/>
          <w:i/>
          <w:sz w:val="22"/>
          <w:szCs w:val="22"/>
        </w:rPr>
        <w:t>Post-Doctoral and Clinical Fellows</w:t>
      </w:r>
      <w:r w:rsidR="00C95F08">
        <w:rPr>
          <w:rFonts w:ascii="Arial" w:hAnsi="Arial" w:cs="Arial"/>
          <w:sz w:val="22"/>
          <w:szCs w:val="22"/>
        </w:rPr>
        <w:t xml:space="preserve">, </w:t>
      </w:r>
      <w:r w:rsidRPr="00DB6ADA">
        <w:rPr>
          <w:rFonts w:ascii="Arial" w:hAnsi="Arial" w:cs="Arial"/>
          <w:i/>
          <w:sz w:val="22"/>
          <w:szCs w:val="22"/>
        </w:rPr>
        <w:t>Junior Faculty</w:t>
      </w:r>
      <w:r w:rsidRPr="00FD1D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DB6ADA">
        <w:rPr>
          <w:rFonts w:ascii="Arial" w:hAnsi="Arial" w:cs="Arial"/>
          <w:sz w:val="22"/>
          <w:szCs w:val="22"/>
        </w:rPr>
        <w:t xml:space="preserve">i.e. </w:t>
      </w:r>
      <w:r>
        <w:rPr>
          <w:rFonts w:ascii="Arial" w:hAnsi="Arial" w:cs="Arial"/>
          <w:sz w:val="22"/>
          <w:szCs w:val="22"/>
        </w:rPr>
        <w:t xml:space="preserve">Instructor, </w:t>
      </w:r>
      <w:r w:rsidRPr="00FD1DF0">
        <w:rPr>
          <w:rFonts w:ascii="Arial" w:hAnsi="Arial" w:cs="Arial"/>
          <w:sz w:val="22"/>
          <w:szCs w:val="22"/>
        </w:rPr>
        <w:t>Assistant Professor</w:t>
      </w:r>
      <w:r>
        <w:rPr>
          <w:rFonts w:ascii="Arial" w:hAnsi="Arial" w:cs="Arial"/>
          <w:sz w:val="22"/>
          <w:szCs w:val="22"/>
        </w:rPr>
        <w:t>)</w:t>
      </w:r>
      <w:r w:rsidRPr="00FD1D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DB6ADA">
        <w:rPr>
          <w:rFonts w:ascii="Arial" w:hAnsi="Arial" w:cs="Arial"/>
          <w:i/>
          <w:sz w:val="22"/>
          <w:szCs w:val="22"/>
        </w:rPr>
        <w:t>Researchers new to HIV/AIDS</w:t>
      </w:r>
      <w:r>
        <w:rPr>
          <w:rFonts w:ascii="Arial" w:hAnsi="Arial" w:cs="Arial"/>
          <w:sz w:val="22"/>
          <w:szCs w:val="22"/>
        </w:rPr>
        <w:t xml:space="preserve"> </w:t>
      </w:r>
      <w:r w:rsidRPr="00FD1DF0">
        <w:rPr>
          <w:rFonts w:ascii="Arial" w:hAnsi="Arial" w:cs="Arial"/>
          <w:sz w:val="22"/>
          <w:szCs w:val="22"/>
        </w:rPr>
        <w:t>are required to have a mentoring plan that includes a CFAR member</w:t>
      </w:r>
      <w:r w:rsidR="00DB6ADA">
        <w:rPr>
          <w:rFonts w:ascii="Arial" w:hAnsi="Arial" w:cs="Arial"/>
          <w:sz w:val="22"/>
          <w:szCs w:val="22"/>
        </w:rPr>
        <w:t xml:space="preserve"> </w:t>
      </w:r>
      <w:r w:rsidR="00DB6ADA" w:rsidRPr="00FD1DF0">
        <w:rPr>
          <w:rFonts w:ascii="Arial" w:hAnsi="Arial" w:cs="Arial"/>
          <w:sz w:val="22"/>
          <w:szCs w:val="22"/>
        </w:rPr>
        <w:t>as a constituent.</w:t>
      </w:r>
      <w:r w:rsidR="00DB6ADA">
        <w:rPr>
          <w:rFonts w:ascii="Arial" w:hAnsi="Arial" w:cs="Arial"/>
          <w:sz w:val="22"/>
          <w:szCs w:val="22"/>
        </w:rPr>
        <w:t xml:space="preserve"> The CFAR mem</w:t>
      </w:r>
      <w:r w:rsidR="002C136B">
        <w:rPr>
          <w:rFonts w:ascii="Arial" w:hAnsi="Arial" w:cs="Arial"/>
          <w:sz w:val="22"/>
          <w:szCs w:val="22"/>
        </w:rPr>
        <w:t>ber must be a Core Leader or an</w:t>
      </w:r>
      <w:r w:rsidR="00DB6ADA">
        <w:rPr>
          <w:rFonts w:ascii="Arial" w:hAnsi="Arial" w:cs="Arial"/>
          <w:sz w:val="22"/>
          <w:szCs w:val="22"/>
        </w:rPr>
        <w:t xml:space="preserve"> experience</w:t>
      </w:r>
      <w:r w:rsidR="002C136B">
        <w:rPr>
          <w:rFonts w:ascii="Arial" w:hAnsi="Arial" w:cs="Arial"/>
          <w:sz w:val="22"/>
          <w:szCs w:val="22"/>
        </w:rPr>
        <w:t>d</w:t>
      </w:r>
      <w:r w:rsidR="00DB6ADA">
        <w:rPr>
          <w:rFonts w:ascii="Arial" w:hAnsi="Arial" w:cs="Arial"/>
          <w:sz w:val="22"/>
          <w:szCs w:val="22"/>
        </w:rPr>
        <w:t xml:space="preserve"> researcher with </w:t>
      </w:r>
      <w:r w:rsidR="002C136B">
        <w:rPr>
          <w:rFonts w:ascii="Arial" w:hAnsi="Arial" w:cs="Arial"/>
          <w:sz w:val="22"/>
          <w:szCs w:val="22"/>
        </w:rPr>
        <w:t xml:space="preserve">a faculty </w:t>
      </w:r>
      <w:r w:rsidR="00DB6ADA">
        <w:rPr>
          <w:rFonts w:ascii="Arial" w:hAnsi="Arial" w:cs="Arial"/>
          <w:sz w:val="22"/>
          <w:szCs w:val="22"/>
        </w:rPr>
        <w:t>rank of at least Associate Professor.</w:t>
      </w:r>
    </w:p>
    <w:p w14:paraId="5533394F" w14:textId="5B93086B" w:rsidR="002D707C" w:rsidRDefault="002D707C" w:rsidP="00C97EAB">
      <w:pPr>
        <w:jc w:val="both"/>
        <w:rPr>
          <w:rFonts w:ascii="Arial" w:hAnsi="Arial" w:cs="Arial"/>
          <w:b/>
          <w:sz w:val="22"/>
          <w:szCs w:val="22"/>
        </w:rPr>
      </w:pPr>
    </w:p>
    <w:p w14:paraId="32B6EAEE" w14:textId="77777777" w:rsidR="00FD1DF0" w:rsidRPr="002D707C" w:rsidRDefault="00FD1DF0" w:rsidP="002D707C">
      <w:pPr>
        <w:ind w:firstLine="720"/>
        <w:rPr>
          <w:rFonts w:ascii="Arial" w:hAnsi="Arial" w:cs="Arial"/>
          <w:sz w:val="22"/>
          <w:szCs w:val="22"/>
        </w:rPr>
      </w:pPr>
    </w:p>
    <w:sectPr w:rsidR="00FD1DF0" w:rsidRPr="002D707C" w:rsidSect="0038118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43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18372" w14:textId="77777777" w:rsidR="00AF37FB" w:rsidRDefault="00AF37FB" w:rsidP="00261D1C">
      <w:r>
        <w:separator/>
      </w:r>
    </w:p>
  </w:endnote>
  <w:endnote w:type="continuationSeparator" w:id="0">
    <w:p w14:paraId="61657574" w14:textId="77777777" w:rsidR="00AF37FB" w:rsidRDefault="00AF37FB" w:rsidP="0026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2843" w14:textId="77777777" w:rsidR="00FD1DF0" w:rsidRDefault="00FD1DF0" w:rsidP="006030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B5DB9" w14:textId="77777777" w:rsidR="00FD1DF0" w:rsidRDefault="00FD1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69E17" w14:textId="77777777" w:rsidR="00FD1DF0" w:rsidRDefault="00FD1DF0" w:rsidP="0060302A">
    <w:pPr>
      <w:pStyle w:val="Footer"/>
      <w:framePr w:wrap="around" w:vAnchor="text" w:hAnchor="margin" w:xAlign="center" w:y="1"/>
      <w:rPr>
        <w:rStyle w:val="PageNumber"/>
      </w:rPr>
    </w:pPr>
  </w:p>
  <w:p w14:paraId="3BEBD15E" w14:textId="4FD01F2C" w:rsidR="00FD1DF0" w:rsidRPr="00527A6E" w:rsidRDefault="00FD1DF0" w:rsidP="00527A6E">
    <w:pPr>
      <w:pStyle w:val="Footer"/>
      <w:tabs>
        <w:tab w:val="clear" w:pos="4320"/>
        <w:tab w:val="clear" w:pos="8640"/>
        <w:tab w:val="left" w:pos="3812"/>
      </w:tabs>
      <w:rPr>
        <w:rFonts w:ascii="Arial" w:hAnsi="Arial" w:cs="Arial"/>
        <w:sz w:val="16"/>
      </w:rPr>
    </w:pPr>
    <w:r w:rsidRPr="00656E38">
      <w:rPr>
        <w:rFonts w:ascii="Arial" w:hAnsi="Arial" w:cs="Arial"/>
        <w:color w:val="00539B"/>
        <w:sz w:val="20"/>
        <w:szCs w:val="20"/>
      </w:rPr>
      <w:t xml:space="preserve">Duke </w:t>
    </w:r>
    <w:r w:rsidR="005A191F">
      <w:rPr>
        <w:rFonts w:ascii="Arial" w:hAnsi="Arial" w:cs="Arial"/>
        <w:color w:val="00539B"/>
        <w:sz w:val="20"/>
        <w:szCs w:val="20"/>
      </w:rPr>
      <w:t>CFAR RFP</w:t>
    </w:r>
    <w:r w:rsidR="00F83DBE">
      <w:rPr>
        <w:rFonts w:ascii="Arial" w:hAnsi="Arial" w:cs="Arial"/>
        <w:color w:val="00539B"/>
        <w:sz w:val="20"/>
        <w:szCs w:val="20"/>
      </w:rPr>
      <w:t xml:space="preserve"> Checklist</w:t>
    </w:r>
    <w:r w:rsidR="00AC0F0A">
      <w:rPr>
        <w:rFonts w:ascii="Arial" w:hAnsi="Arial" w:cs="Arial"/>
        <w:color w:val="00539B"/>
        <w:sz w:val="20"/>
        <w:szCs w:val="20"/>
      </w:rPr>
      <w:t xml:space="preserve"> </w:t>
    </w:r>
    <w:r w:rsidR="002D707C">
      <w:rPr>
        <w:rFonts w:ascii="Arial" w:hAnsi="Arial" w:cs="Arial"/>
        <w:color w:val="00539B"/>
        <w:sz w:val="20"/>
        <w:szCs w:val="20"/>
      </w:rPr>
      <w:t xml:space="preserve">Jan </w:t>
    </w:r>
    <w:r w:rsidR="007C52F8">
      <w:rPr>
        <w:rFonts w:ascii="Arial" w:hAnsi="Arial" w:cs="Arial"/>
        <w:color w:val="00539B"/>
        <w:sz w:val="20"/>
        <w:szCs w:val="20"/>
      </w:rPr>
      <w:t>2024</w:t>
    </w:r>
    <w:r w:rsidRPr="00656E38">
      <w:rPr>
        <w:rFonts w:ascii="Arial" w:hAnsi="Arial" w:cs="Arial"/>
        <w:color w:val="00539B"/>
        <w:sz w:val="20"/>
        <w:szCs w:val="20"/>
      </w:rPr>
      <w:tab/>
    </w:r>
    <w:r w:rsidRPr="00656E38">
      <w:rPr>
        <w:rFonts w:ascii="Arial" w:hAnsi="Arial" w:cs="Arial"/>
        <w:color w:val="00539B"/>
        <w:sz w:val="20"/>
        <w:szCs w:val="20"/>
      </w:rPr>
      <w:tab/>
    </w:r>
    <w:r w:rsidR="00527A6E">
      <w:rPr>
        <w:rFonts w:ascii="Arial" w:hAnsi="Arial" w:cs="Arial"/>
        <w:color w:val="00539B"/>
        <w:sz w:val="20"/>
        <w:szCs w:val="20"/>
      </w:rPr>
      <w:t xml:space="preserve"> </w:t>
    </w:r>
    <w:r w:rsidR="00527A6E">
      <w:rPr>
        <w:rFonts w:ascii="Arial" w:hAnsi="Arial" w:cs="Arial"/>
        <w:color w:val="00539B"/>
        <w:sz w:val="20"/>
        <w:szCs w:val="20"/>
      </w:rPr>
      <w:tab/>
    </w:r>
    <w:r w:rsidR="00527A6E">
      <w:rPr>
        <w:rFonts w:ascii="Arial" w:hAnsi="Arial" w:cs="Arial"/>
        <w:color w:val="00539B"/>
        <w:sz w:val="20"/>
        <w:szCs w:val="20"/>
      </w:rPr>
      <w:tab/>
    </w:r>
    <w:r w:rsidR="00527A6E">
      <w:rPr>
        <w:rFonts w:ascii="Arial" w:hAnsi="Arial" w:cs="Arial"/>
        <w:color w:val="00539B"/>
        <w:sz w:val="20"/>
        <w:szCs w:val="20"/>
      </w:rPr>
      <w:tab/>
    </w:r>
    <w:r w:rsidR="00527A6E">
      <w:rPr>
        <w:rFonts w:ascii="Arial" w:hAnsi="Arial" w:cs="Arial"/>
        <w:color w:val="00539B"/>
        <w:sz w:val="20"/>
        <w:szCs w:val="20"/>
      </w:rPr>
      <w:tab/>
    </w:r>
    <w:r w:rsidRPr="00656E38">
      <w:rPr>
        <w:rFonts w:ascii="Arial" w:hAnsi="Arial" w:cs="Arial"/>
        <w:color w:val="00539B"/>
        <w:sz w:val="20"/>
        <w:szCs w:val="20"/>
      </w:rPr>
      <w:t xml:space="preserve">cfar.duke.edu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B52E7" w14:textId="77777777" w:rsidR="00AF37FB" w:rsidRDefault="00AF37FB" w:rsidP="00261D1C">
      <w:r>
        <w:separator/>
      </w:r>
    </w:p>
  </w:footnote>
  <w:footnote w:type="continuationSeparator" w:id="0">
    <w:p w14:paraId="1F4D78EE" w14:textId="77777777" w:rsidR="00AF37FB" w:rsidRDefault="00AF37FB" w:rsidP="0026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B63E" w14:textId="77777777" w:rsidR="00FD1DF0" w:rsidRPr="00656E38" w:rsidRDefault="00FD1DF0" w:rsidP="001B1DFB">
    <w:pPr>
      <w:pStyle w:val="Header"/>
      <w:tabs>
        <w:tab w:val="clear" w:pos="8640"/>
        <w:tab w:val="left" w:pos="9626"/>
        <w:tab w:val="right" w:pos="10800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D84D2" wp14:editId="0CCD1580">
              <wp:simplePos x="0" y="0"/>
              <wp:positionH relativeFrom="column">
                <wp:posOffset>4171950</wp:posOffset>
              </wp:positionH>
              <wp:positionV relativeFrom="paragraph">
                <wp:posOffset>-55245</wp:posOffset>
              </wp:positionV>
              <wp:extent cx="2400300" cy="892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9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59AE4" w14:textId="77777777" w:rsidR="008F3D17" w:rsidRDefault="00FD1DF0" w:rsidP="008F3D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 w:rsidRPr="00656E38"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  <w:t>Request for Proposals</w:t>
                          </w:r>
                        </w:p>
                        <w:p w14:paraId="0D714661" w14:textId="077EA1B9" w:rsidR="00FD1DF0" w:rsidRDefault="00DA0AB0" w:rsidP="008F3D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39B"/>
                              <w:sz w:val="40"/>
                              <w:szCs w:val="40"/>
                            </w:rPr>
                            <w:t>Jan</w:t>
                          </w:r>
                          <w:r w:rsidR="00301F5B">
                            <w:rPr>
                              <w:rFonts w:ascii="Arial" w:hAnsi="Arial" w:cs="Arial"/>
                              <w:b/>
                              <w:color w:val="00539B"/>
                              <w:sz w:val="40"/>
                              <w:szCs w:val="40"/>
                            </w:rPr>
                            <w:t xml:space="preserve"> 202</w:t>
                          </w:r>
                          <w:r w:rsidR="007C52F8">
                            <w:rPr>
                              <w:rFonts w:ascii="Arial" w:hAnsi="Arial" w:cs="Arial"/>
                              <w:b/>
                              <w:color w:val="00539B"/>
                              <w:sz w:val="40"/>
                              <w:szCs w:val="40"/>
                            </w:rPr>
                            <w:t>4</w:t>
                          </w:r>
                        </w:p>
                        <w:p w14:paraId="4DA5A791" w14:textId="77777777" w:rsidR="00FD1DF0" w:rsidRPr="00210EAB" w:rsidRDefault="00FD1DF0" w:rsidP="008F3D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39B"/>
                            </w:rPr>
                            <w:t>Checklist</w:t>
                          </w:r>
                        </w:p>
                        <w:p w14:paraId="671A4595" w14:textId="77777777" w:rsidR="00FD1DF0" w:rsidRPr="00656E38" w:rsidRDefault="00FD1DF0" w:rsidP="00656E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D84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5pt;margin-top:-4.35pt;width:189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" filled="f" stroked="f">
              <v:textbox inset=",7.2pt,,7.2pt">
                <w:txbxContent>
                  <w:p w14:paraId="57C59AE4" w14:textId="77777777" w:rsidR="008F3D17" w:rsidRDefault="00FD1DF0" w:rsidP="008F3D17">
                    <w:pPr>
                      <w:jc w:val="center"/>
                      <w:rPr>
                        <w:rFonts w:ascii="Arial" w:hAnsi="Arial" w:cs="Arial"/>
                        <w:b/>
                        <w:color w:val="00539B"/>
                      </w:rPr>
                    </w:pPr>
                    <w:r w:rsidRPr="00656E38">
                      <w:rPr>
                        <w:rFonts w:ascii="Arial" w:hAnsi="Arial" w:cs="Arial"/>
                        <w:b/>
                        <w:color w:val="00539B"/>
                      </w:rPr>
                      <w:t>Request for Proposals</w:t>
                    </w:r>
                  </w:p>
                  <w:p w14:paraId="0D714661" w14:textId="077EA1B9" w:rsidR="00FD1DF0" w:rsidRDefault="00DA0AB0" w:rsidP="008F3D17">
                    <w:pPr>
                      <w:jc w:val="center"/>
                      <w:rPr>
                        <w:rFonts w:ascii="Arial" w:hAnsi="Arial" w:cs="Arial"/>
                        <w:b/>
                        <w:color w:val="00539B"/>
                      </w:rPr>
                    </w:pPr>
                    <w:r>
                      <w:rPr>
                        <w:rFonts w:ascii="Arial" w:hAnsi="Arial" w:cs="Arial"/>
                        <w:b/>
                        <w:color w:val="00539B"/>
                        <w:sz w:val="40"/>
                        <w:szCs w:val="40"/>
                      </w:rPr>
                      <w:t>Jan</w:t>
                    </w:r>
                    <w:r w:rsidR="00301F5B">
                      <w:rPr>
                        <w:rFonts w:ascii="Arial" w:hAnsi="Arial" w:cs="Arial"/>
                        <w:b/>
                        <w:color w:val="00539B"/>
                        <w:sz w:val="40"/>
                        <w:szCs w:val="40"/>
                      </w:rPr>
                      <w:t xml:space="preserve"> 202</w:t>
                    </w:r>
                    <w:r w:rsidR="007C52F8">
                      <w:rPr>
                        <w:rFonts w:ascii="Arial" w:hAnsi="Arial" w:cs="Arial"/>
                        <w:b/>
                        <w:color w:val="00539B"/>
                        <w:sz w:val="40"/>
                        <w:szCs w:val="40"/>
                      </w:rPr>
                      <w:t>4</w:t>
                    </w:r>
                  </w:p>
                  <w:p w14:paraId="4DA5A791" w14:textId="77777777" w:rsidR="00FD1DF0" w:rsidRPr="00210EAB" w:rsidRDefault="00FD1DF0" w:rsidP="008F3D17">
                    <w:pPr>
                      <w:jc w:val="center"/>
                      <w:rPr>
                        <w:rFonts w:ascii="Arial" w:hAnsi="Arial" w:cs="Arial"/>
                        <w:b/>
                        <w:color w:val="00539B"/>
                      </w:rPr>
                    </w:pPr>
                    <w:r>
                      <w:rPr>
                        <w:rFonts w:ascii="Arial" w:hAnsi="Arial" w:cs="Arial"/>
                        <w:b/>
                        <w:color w:val="00539B"/>
                      </w:rPr>
                      <w:t>Checklist</w:t>
                    </w:r>
                  </w:p>
                  <w:p w14:paraId="671A4595" w14:textId="77777777" w:rsidR="00FD1DF0" w:rsidRPr="00656E38" w:rsidRDefault="00FD1DF0" w:rsidP="00656E3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ptab w:relativeTo="margin" w:alignment="left" w:leader="none"/>
    </w:r>
    <w:r w:rsidR="00CD150B">
      <w:rPr>
        <w:rFonts w:ascii="Arial" w:hAnsi="Arial" w:cs="Arial"/>
        <w:noProof/>
        <w:color w:val="00539B"/>
      </w:rPr>
      <w:drawing>
        <wp:inline distT="0" distB="0" distL="0" distR="0" wp14:anchorId="6A3635BD" wp14:editId="3CB8924A">
          <wp:extent cx="3415687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A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35" b="15891"/>
                  <a:stretch/>
                </pic:blipFill>
                <pic:spPr bwMode="auto">
                  <a:xfrm>
                    <a:off x="0" y="0"/>
                    <a:ext cx="3415687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56E38">
      <w:rPr>
        <w:rFonts w:ascii="Arial" w:hAnsi="Arial" w:cs="Arial"/>
        <w:noProof/>
        <w:color w:val="00539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D0F9AD" wp14:editId="5F071EB0">
              <wp:simplePos x="0" y="0"/>
              <wp:positionH relativeFrom="column">
                <wp:posOffset>-2057400</wp:posOffset>
              </wp:positionH>
              <wp:positionV relativeFrom="paragraph">
                <wp:posOffset>-352425</wp:posOffset>
              </wp:positionV>
              <wp:extent cx="18288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860A9" w14:textId="77777777" w:rsidR="00FD1DF0" w:rsidRDefault="00FD1DF0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0F9AD" id="Text Box 1" o:spid="_x0000_s1028" type="#_x0000_t202" style="position:absolute;margin-left:-162pt;margin-top:-27.75pt;width:2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" filled="f" stroked="f">
              <v:textbox inset=",7.2pt,,7.2pt">
                <w:txbxContent>
                  <w:p w14:paraId="061860A9" w14:textId="77777777" w:rsidR="00FD1DF0" w:rsidRDefault="00FD1DF0"/>
                </w:txbxContent>
              </v:textbox>
            </v:shape>
          </w:pict>
        </mc:Fallback>
      </mc:AlternateContent>
    </w:r>
    <w:r>
      <w:tab/>
    </w:r>
    <w:r w:rsidR="001B1D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ADD"/>
    <w:multiLevelType w:val="hybridMultilevel"/>
    <w:tmpl w:val="1C9276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7063D"/>
    <w:multiLevelType w:val="hybridMultilevel"/>
    <w:tmpl w:val="E19A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35D7"/>
    <w:multiLevelType w:val="hybridMultilevel"/>
    <w:tmpl w:val="6F963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B1919"/>
    <w:multiLevelType w:val="hybridMultilevel"/>
    <w:tmpl w:val="14B00D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05E0C"/>
    <w:multiLevelType w:val="multilevel"/>
    <w:tmpl w:val="BCE8AC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3617"/>
    <w:multiLevelType w:val="hybridMultilevel"/>
    <w:tmpl w:val="6874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595E"/>
    <w:multiLevelType w:val="hybridMultilevel"/>
    <w:tmpl w:val="7A209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1544"/>
    <w:multiLevelType w:val="multilevel"/>
    <w:tmpl w:val="BCE8AC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1D3C"/>
    <w:multiLevelType w:val="multilevel"/>
    <w:tmpl w:val="ABAA4592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971F80"/>
    <w:multiLevelType w:val="hybridMultilevel"/>
    <w:tmpl w:val="EA267A98"/>
    <w:lvl w:ilvl="0" w:tplc="A33A7DD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03394"/>
    <w:multiLevelType w:val="hybridMultilevel"/>
    <w:tmpl w:val="C136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851C6"/>
    <w:multiLevelType w:val="hybridMultilevel"/>
    <w:tmpl w:val="97262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643B75"/>
    <w:multiLevelType w:val="hybridMultilevel"/>
    <w:tmpl w:val="74E4B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F4748"/>
    <w:multiLevelType w:val="hybridMultilevel"/>
    <w:tmpl w:val="C2AC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52322"/>
    <w:multiLevelType w:val="hybridMultilevel"/>
    <w:tmpl w:val="3000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027EA"/>
    <w:multiLevelType w:val="hybridMultilevel"/>
    <w:tmpl w:val="0AD01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56AA2"/>
    <w:multiLevelType w:val="hybridMultilevel"/>
    <w:tmpl w:val="524A6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59A4"/>
    <w:multiLevelType w:val="hybridMultilevel"/>
    <w:tmpl w:val="498E3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535A5"/>
    <w:multiLevelType w:val="hybridMultilevel"/>
    <w:tmpl w:val="5D6088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0C574C"/>
    <w:multiLevelType w:val="hybridMultilevel"/>
    <w:tmpl w:val="7F08B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5523A"/>
    <w:multiLevelType w:val="hybridMultilevel"/>
    <w:tmpl w:val="9C260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BB625D"/>
    <w:multiLevelType w:val="hybridMultilevel"/>
    <w:tmpl w:val="C1349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B5D82"/>
    <w:multiLevelType w:val="hybridMultilevel"/>
    <w:tmpl w:val="1E420DA6"/>
    <w:lvl w:ilvl="0" w:tplc="47645632">
      <w:start w:val="1"/>
      <w:numFmt w:val="decimal"/>
      <w:lvlText w:val="%1-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D4F59"/>
    <w:multiLevelType w:val="hybridMultilevel"/>
    <w:tmpl w:val="12DC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C61F6"/>
    <w:multiLevelType w:val="hybridMultilevel"/>
    <w:tmpl w:val="DE0053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74771"/>
    <w:multiLevelType w:val="hybridMultilevel"/>
    <w:tmpl w:val="F650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5DEB"/>
    <w:multiLevelType w:val="hybridMultilevel"/>
    <w:tmpl w:val="88E2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EF234B"/>
    <w:multiLevelType w:val="hybridMultilevel"/>
    <w:tmpl w:val="4AD0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C0247"/>
    <w:multiLevelType w:val="hybridMultilevel"/>
    <w:tmpl w:val="2F04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61CE9"/>
    <w:multiLevelType w:val="hybridMultilevel"/>
    <w:tmpl w:val="ABAA4592"/>
    <w:lvl w:ilvl="0" w:tplc="7090B394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DB354BE"/>
    <w:multiLevelType w:val="hybridMultilevel"/>
    <w:tmpl w:val="A064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A7DF7"/>
    <w:multiLevelType w:val="hybridMultilevel"/>
    <w:tmpl w:val="28E68A30"/>
    <w:lvl w:ilvl="0" w:tplc="93D0137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0E0E37"/>
    <w:multiLevelType w:val="multilevel"/>
    <w:tmpl w:val="2D9C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CF2249"/>
    <w:multiLevelType w:val="multilevel"/>
    <w:tmpl w:val="5D60881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1A608F"/>
    <w:multiLevelType w:val="hybridMultilevel"/>
    <w:tmpl w:val="42B2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875B5"/>
    <w:multiLevelType w:val="hybridMultilevel"/>
    <w:tmpl w:val="E71EF7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512C9E"/>
    <w:multiLevelType w:val="hybridMultilevel"/>
    <w:tmpl w:val="A9304A6A"/>
    <w:lvl w:ilvl="0" w:tplc="2D6E40B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4"/>
  </w:num>
  <w:num w:numId="4">
    <w:abstractNumId w:val="31"/>
  </w:num>
  <w:num w:numId="5">
    <w:abstractNumId w:val="8"/>
  </w:num>
  <w:num w:numId="6">
    <w:abstractNumId w:val="20"/>
  </w:num>
  <w:num w:numId="7">
    <w:abstractNumId w:val="30"/>
  </w:num>
  <w:num w:numId="8">
    <w:abstractNumId w:val="19"/>
  </w:num>
  <w:num w:numId="9">
    <w:abstractNumId w:val="23"/>
  </w:num>
  <w:num w:numId="10">
    <w:abstractNumId w:val="32"/>
  </w:num>
  <w:num w:numId="11">
    <w:abstractNumId w:val="14"/>
  </w:num>
  <w:num w:numId="12">
    <w:abstractNumId w:val="10"/>
  </w:num>
  <w:num w:numId="13">
    <w:abstractNumId w:val="0"/>
  </w:num>
  <w:num w:numId="14">
    <w:abstractNumId w:val="4"/>
  </w:num>
  <w:num w:numId="15">
    <w:abstractNumId w:val="18"/>
  </w:num>
  <w:num w:numId="16">
    <w:abstractNumId w:val="33"/>
  </w:num>
  <w:num w:numId="17">
    <w:abstractNumId w:val="3"/>
  </w:num>
  <w:num w:numId="18">
    <w:abstractNumId w:val="28"/>
  </w:num>
  <w:num w:numId="19">
    <w:abstractNumId w:val="7"/>
  </w:num>
  <w:num w:numId="20">
    <w:abstractNumId w:val="16"/>
  </w:num>
  <w:num w:numId="21">
    <w:abstractNumId w:val="21"/>
  </w:num>
  <w:num w:numId="22">
    <w:abstractNumId w:val="36"/>
  </w:num>
  <w:num w:numId="23">
    <w:abstractNumId w:val="27"/>
  </w:num>
  <w:num w:numId="24">
    <w:abstractNumId w:val="34"/>
  </w:num>
  <w:num w:numId="25">
    <w:abstractNumId w:val="13"/>
  </w:num>
  <w:num w:numId="26">
    <w:abstractNumId w:val="11"/>
  </w:num>
  <w:num w:numId="27">
    <w:abstractNumId w:val="15"/>
  </w:num>
  <w:num w:numId="28">
    <w:abstractNumId w:val="2"/>
  </w:num>
  <w:num w:numId="29">
    <w:abstractNumId w:val="6"/>
  </w:num>
  <w:num w:numId="30">
    <w:abstractNumId w:val="35"/>
  </w:num>
  <w:num w:numId="31">
    <w:abstractNumId w:val="26"/>
  </w:num>
  <w:num w:numId="32">
    <w:abstractNumId w:val="12"/>
  </w:num>
  <w:num w:numId="33">
    <w:abstractNumId w:val="25"/>
  </w:num>
  <w:num w:numId="34">
    <w:abstractNumId w:val="9"/>
  </w:num>
  <w:num w:numId="35">
    <w:abstractNumId w:val="5"/>
  </w:num>
  <w:num w:numId="36">
    <w:abstractNumId w:val="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attachedTemplate r:id="rId1"/>
  <w:documentProtection w:edit="forms" w:enforcement="1" w:cryptProviderType="rsaAES" w:cryptAlgorithmClass="hash" w:cryptAlgorithmType="typeAny" w:cryptAlgorithmSid="14" w:cryptSpinCount="100000" w:hash="HlUWYIYYRsT8sNHvh8BwXNFAGUmK6OifpWUzsWrV65vIwyo1Xjft71oOQnoVh/G1k5ta6v+WGFSSR3kBG/uXxw==" w:salt="dB8gvgbqU9z9cPxVgGXsX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0F"/>
    <w:rsid w:val="000076C9"/>
    <w:rsid w:val="00021585"/>
    <w:rsid w:val="00026088"/>
    <w:rsid w:val="00027615"/>
    <w:rsid w:val="00031B09"/>
    <w:rsid w:val="00034394"/>
    <w:rsid w:val="00046587"/>
    <w:rsid w:val="00051779"/>
    <w:rsid w:val="00057878"/>
    <w:rsid w:val="00066B5F"/>
    <w:rsid w:val="00070FF3"/>
    <w:rsid w:val="00071F47"/>
    <w:rsid w:val="000743C5"/>
    <w:rsid w:val="00080532"/>
    <w:rsid w:val="00087545"/>
    <w:rsid w:val="00092207"/>
    <w:rsid w:val="000B23E9"/>
    <w:rsid w:val="000B5F0E"/>
    <w:rsid w:val="000B7E60"/>
    <w:rsid w:val="000C0A10"/>
    <w:rsid w:val="000C0E4C"/>
    <w:rsid w:val="000C4199"/>
    <w:rsid w:val="000C689B"/>
    <w:rsid w:val="000E1573"/>
    <w:rsid w:val="000E6E3E"/>
    <w:rsid w:val="000F3442"/>
    <w:rsid w:val="000F7AAE"/>
    <w:rsid w:val="00100360"/>
    <w:rsid w:val="001062C2"/>
    <w:rsid w:val="00106476"/>
    <w:rsid w:val="001075D5"/>
    <w:rsid w:val="001125FC"/>
    <w:rsid w:val="00117746"/>
    <w:rsid w:val="0012196D"/>
    <w:rsid w:val="00140E71"/>
    <w:rsid w:val="00141542"/>
    <w:rsid w:val="00142CCB"/>
    <w:rsid w:val="00152F2B"/>
    <w:rsid w:val="00156769"/>
    <w:rsid w:val="00161AFB"/>
    <w:rsid w:val="001665A4"/>
    <w:rsid w:val="001676E1"/>
    <w:rsid w:val="001705A6"/>
    <w:rsid w:val="001707C0"/>
    <w:rsid w:val="00184475"/>
    <w:rsid w:val="0019200F"/>
    <w:rsid w:val="001A493A"/>
    <w:rsid w:val="001B1DFB"/>
    <w:rsid w:val="001C1007"/>
    <w:rsid w:val="001C3277"/>
    <w:rsid w:val="001D0482"/>
    <w:rsid w:val="001D20F1"/>
    <w:rsid w:val="001E0452"/>
    <w:rsid w:val="001E7A5D"/>
    <w:rsid w:val="00210EAB"/>
    <w:rsid w:val="002265B2"/>
    <w:rsid w:val="00227386"/>
    <w:rsid w:val="0023110A"/>
    <w:rsid w:val="00231537"/>
    <w:rsid w:val="002452DA"/>
    <w:rsid w:val="00250942"/>
    <w:rsid w:val="00261D1C"/>
    <w:rsid w:val="002636BD"/>
    <w:rsid w:val="00263C43"/>
    <w:rsid w:val="002732D8"/>
    <w:rsid w:val="0027365D"/>
    <w:rsid w:val="00277E44"/>
    <w:rsid w:val="00294219"/>
    <w:rsid w:val="002B4D86"/>
    <w:rsid w:val="002C136B"/>
    <w:rsid w:val="002C55D9"/>
    <w:rsid w:val="002C7730"/>
    <w:rsid w:val="002D1A7E"/>
    <w:rsid w:val="002D321E"/>
    <w:rsid w:val="002D707C"/>
    <w:rsid w:val="002E3C75"/>
    <w:rsid w:val="002E6CA8"/>
    <w:rsid w:val="00301F5B"/>
    <w:rsid w:val="00305A8F"/>
    <w:rsid w:val="003146B3"/>
    <w:rsid w:val="0032146F"/>
    <w:rsid w:val="0032322E"/>
    <w:rsid w:val="00331D9B"/>
    <w:rsid w:val="003342C5"/>
    <w:rsid w:val="00335340"/>
    <w:rsid w:val="0034325D"/>
    <w:rsid w:val="00346717"/>
    <w:rsid w:val="00350D7B"/>
    <w:rsid w:val="00357E00"/>
    <w:rsid w:val="00363D5E"/>
    <w:rsid w:val="00364674"/>
    <w:rsid w:val="00365133"/>
    <w:rsid w:val="003767A6"/>
    <w:rsid w:val="00376F77"/>
    <w:rsid w:val="00381187"/>
    <w:rsid w:val="00386BC2"/>
    <w:rsid w:val="003937FB"/>
    <w:rsid w:val="003A1538"/>
    <w:rsid w:val="003B2171"/>
    <w:rsid w:val="003B35CA"/>
    <w:rsid w:val="003C4033"/>
    <w:rsid w:val="003C6196"/>
    <w:rsid w:val="003D2605"/>
    <w:rsid w:val="003E040B"/>
    <w:rsid w:val="003E1681"/>
    <w:rsid w:val="003E27B4"/>
    <w:rsid w:val="003F5B57"/>
    <w:rsid w:val="003F74F9"/>
    <w:rsid w:val="004007D7"/>
    <w:rsid w:val="0040397C"/>
    <w:rsid w:val="00413A2C"/>
    <w:rsid w:val="00413BAB"/>
    <w:rsid w:val="004263DE"/>
    <w:rsid w:val="00427071"/>
    <w:rsid w:val="00435622"/>
    <w:rsid w:val="004429D3"/>
    <w:rsid w:val="00447276"/>
    <w:rsid w:val="00447887"/>
    <w:rsid w:val="00451172"/>
    <w:rsid w:val="0045377A"/>
    <w:rsid w:val="00453B7D"/>
    <w:rsid w:val="00464719"/>
    <w:rsid w:val="004668E8"/>
    <w:rsid w:val="00472B4D"/>
    <w:rsid w:val="004950B5"/>
    <w:rsid w:val="004A1817"/>
    <w:rsid w:val="004A2F9C"/>
    <w:rsid w:val="004C49E0"/>
    <w:rsid w:val="004C5FCE"/>
    <w:rsid w:val="004D4891"/>
    <w:rsid w:val="004D4A59"/>
    <w:rsid w:val="004D5618"/>
    <w:rsid w:val="004D682E"/>
    <w:rsid w:val="004E00A9"/>
    <w:rsid w:val="004E1D72"/>
    <w:rsid w:val="004E2C00"/>
    <w:rsid w:val="004E70C0"/>
    <w:rsid w:val="00502468"/>
    <w:rsid w:val="00507257"/>
    <w:rsid w:val="005144C3"/>
    <w:rsid w:val="0051782D"/>
    <w:rsid w:val="00522281"/>
    <w:rsid w:val="00527707"/>
    <w:rsid w:val="00527A6E"/>
    <w:rsid w:val="00533429"/>
    <w:rsid w:val="005429F9"/>
    <w:rsid w:val="00550B94"/>
    <w:rsid w:val="005511CC"/>
    <w:rsid w:val="005519A0"/>
    <w:rsid w:val="00567D20"/>
    <w:rsid w:val="00571DE3"/>
    <w:rsid w:val="00577F79"/>
    <w:rsid w:val="0058050B"/>
    <w:rsid w:val="00583C29"/>
    <w:rsid w:val="00593190"/>
    <w:rsid w:val="00596585"/>
    <w:rsid w:val="005A191F"/>
    <w:rsid w:val="005A200D"/>
    <w:rsid w:val="005B2EDC"/>
    <w:rsid w:val="005B3D59"/>
    <w:rsid w:val="005B6C61"/>
    <w:rsid w:val="005C4A8C"/>
    <w:rsid w:val="005D0E42"/>
    <w:rsid w:val="005D23EA"/>
    <w:rsid w:val="005D2978"/>
    <w:rsid w:val="005D6ABC"/>
    <w:rsid w:val="005E2A83"/>
    <w:rsid w:val="005E5A4F"/>
    <w:rsid w:val="00601E47"/>
    <w:rsid w:val="0060302A"/>
    <w:rsid w:val="006036C3"/>
    <w:rsid w:val="00613A49"/>
    <w:rsid w:val="00624AF3"/>
    <w:rsid w:val="00644379"/>
    <w:rsid w:val="00653E84"/>
    <w:rsid w:val="00656224"/>
    <w:rsid w:val="00656E38"/>
    <w:rsid w:val="006905E9"/>
    <w:rsid w:val="00693D04"/>
    <w:rsid w:val="006A3AA3"/>
    <w:rsid w:val="006D5408"/>
    <w:rsid w:val="006E6DD6"/>
    <w:rsid w:val="006F1EE0"/>
    <w:rsid w:val="006F3EDD"/>
    <w:rsid w:val="006F5FBE"/>
    <w:rsid w:val="006F7330"/>
    <w:rsid w:val="00711A4E"/>
    <w:rsid w:val="00726798"/>
    <w:rsid w:val="00727E2A"/>
    <w:rsid w:val="00732B96"/>
    <w:rsid w:val="0073372B"/>
    <w:rsid w:val="007346C7"/>
    <w:rsid w:val="00744866"/>
    <w:rsid w:val="0075330B"/>
    <w:rsid w:val="00766B5F"/>
    <w:rsid w:val="0077039D"/>
    <w:rsid w:val="007760B6"/>
    <w:rsid w:val="0079056E"/>
    <w:rsid w:val="00792361"/>
    <w:rsid w:val="007A54F2"/>
    <w:rsid w:val="007B0668"/>
    <w:rsid w:val="007C5211"/>
    <w:rsid w:val="007C52F8"/>
    <w:rsid w:val="007C7722"/>
    <w:rsid w:val="007D22A8"/>
    <w:rsid w:val="007E5812"/>
    <w:rsid w:val="007F1FC0"/>
    <w:rsid w:val="00800947"/>
    <w:rsid w:val="00800B8E"/>
    <w:rsid w:val="00801319"/>
    <w:rsid w:val="00802356"/>
    <w:rsid w:val="008047E2"/>
    <w:rsid w:val="008053B5"/>
    <w:rsid w:val="008265DC"/>
    <w:rsid w:val="00827E56"/>
    <w:rsid w:val="0083520A"/>
    <w:rsid w:val="00874390"/>
    <w:rsid w:val="00880BA5"/>
    <w:rsid w:val="008814BD"/>
    <w:rsid w:val="008815AB"/>
    <w:rsid w:val="008913AC"/>
    <w:rsid w:val="00897396"/>
    <w:rsid w:val="008A5C50"/>
    <w:rsid w:val="008A75D9"/>
    <w:rsid w:val="008B6A14"/>
    <w:rsid w:val="008C114D"/>
    <w:rsid w:val="008D327A"/>
    <w:rsid w:val="008D333B"/>
    <w:rsid w:val="008F3D17"/>
    <w:rsid w:val="008F6261"/>
    <w:rsid w:val="0090389F"/>
    <w:rsid w:val="009141B9"/>
    <w:rsid w:val="00914765"/>
    <w:rsid w:val="009301DE"/>
    <w:rsid w:val="00930F8D"/>
    <w:rsid w:val="0094006A"/>
    <w:rsid w:val="009713A4"/>
    <w:rsid w:val="00972A8E"/>
    <w:rsid w:val="0098295E"/>
    <w:rsid w:val="0098625C"/>
    <w:rsid w:val="00991DA0"/>
    <w:rsid w:val="009C1555"/>
    <w:rsid w:val="009C5D7F"/>
    <w:rsid w:val="009D7DEA"/>
    <w:rsid w:val="009F18FE"/>
    <w:rsid w:val="009F4EED"/>
    <w:rsid w:val="009F65ED"/>
    <w:rsid w:val="00A0551E"/>
    <w:rsid w:val="00A202B8"/>
    <w:rsid w:val="00A63BBF"/>
    <w:rsid w:val="00A67CB3"/>
    <w:rsid w:val="00A829F8"/>
    <w:rsid w:val="00A87EC7"/>
    <w:rsid w:val="00AA618A"/>
    <w:rsid w:val="00AB2C2B"/>
    <w:rsid w:val="00AB2E08"/>
    <w:rsid w:val="00AB3C6D"/>
    <w:rsid w:val="00AB50DD"/>
    <w:rsid w:val="00AC0F0A"/>
    <w:rsid w:val="00AC12BA"/>
    <w:rsid w:val="00AC2F63"/>
    <w:rsid w:val="00AC3AB6"/>
    <w:rsid w:val="00AC650E"/>
    <w:rsid w:val="00AD082F"/>
    <w:rsid w:val="00AF37FB"/>
    <w:rsid w:val="00AF4171"/>
    <w:rsid w:val="00AF4D88"/>
    <w:rsid w:val="00AF636F"/>
    <w:rsid w:val="00B12FAA"/>
    <w:rsid w:val="00B15455"/>
    <w:rsid w:val="00B27C62"/>
    <w:rsid w:val="00B34ABD"/>
    <w:rsid w:val="00B461A0"/>
    <w:rsid w:val="00B47EBE"/>
    <w:rsid w:val="00B61619"/>
    <w:rsid w:val="00B9422B"/>
    <w:rsid w:val="00BA7902"/>
    <w:rsid w:val="00BC0387"/>
    <w:rsid w:val="00BC16A5"/>
    <w:rsid w:val="00BF0439"/>
    <w:rsid w:val="00BF0F26"/>
    <w:rsid w:val="00BF2C44"/>
    <w:rsid w:val="00BF3570"/>
    <w:rsid w:val="00BF5C56"/>
    <w:rsid w:val="00BF7C4B"/>
    <w:rsid w:val="00C327BC"/>
    <w:rsid w:val="00C32EC1"/>
    <w:rsid w:val="00C41B8B"/>
    <w:rsid w:val="00C44E12"/>
    <w:rsid w:val="00C91110"/>
    <w:rsid w:val="00C95F08"/>
    <w:rsid w:val="00C97EAB"/>
    <w:rsid w:val="00C97F3F"/>
    <w:rsid w:val="00CA0D50"/>
    <w:rsid w:val="00CB3040"/>
    <w:rsid w:val="00CB4608"/>
    <w:rsid w:val="00CC2A32"/>
    <w:rsid w:val="00CC2E4B"/>
    <w:rsid w:val="00CD150B"/>
    <w:rsid w:val="00CD5D3C"/>
    <w:rsid w:val="00CD7AE5"/>
    <w:rsid w:val="00CE2B5D"/>
    <w:rsid w:val="00CE6C90"/>
    <w:rsid w:val="00D04D38"/>
    <w:rsid w:val="00D11358"/>
    <w:rsid w:val="00D17526"/>
    <w:rsid w:val="00D26DB7"/>
    <w:rsid w:val="00D27CA1"/>
    <w:rsid w:val="00D3277B"/>
    <w:rsid w:val="00D40DD3"/>
    <w:rsid w:val="00D4745A"/>
    <w:rsid w:val="00D533A2"/>
    <w:rsid w:val="00D547FD"/>
    <w:rsid w:val="00D62996"/>
    <w:rsid w:val="00D9630F"/>
    <w:rsid w:val="00DA038F"/>
    <w:rsid w:val="00DA0AB0"/>
    <w:rsid w:val="00DB0C8D"/>
    <w:rsid w:val="00DB57C5"/>
    <w:rsid w:val="00DB6ADA"/>
    <w:rsid w:val="00DC5D6D"/>
    <w:rsid w:val="00DE041F"/>
    <w:rsid w:val="00DE0AC7"/>
    <w:rsid w:val="00E01072"/>
    <w:rsid w:val="00E0651C"/>
    <w:rsid w:val="00E10FFF"/>
    <w:rsid w:val="00E13293"/>
    <w:rsid w:val="00E247F0"/>
    <w:rsid w:val="00E278CD"/>
    <w:rsid w:val="00E416CD"/>
    <w:rsid w:val="00E47A18"/>
    <w:rsid w:val="00E55FF3"/>
    <w:rsid w:val="00E727EF"/>
    <w:rsid w:val="00E83131"/>
    <w:rsid w:val="00E91DCE"/>
    <w:rsid w:val="00ED0DE7"/>
    <w:rsid w:val="00ED166B"/>
    <w:rsid w:val="00ED1988"/>
    <w:rsid w:val="00EE6992"/>
    <w:rsid w:val="00F23085"/>
    <w:rsid w:val="00F26477"/>
    <w:rsid w:val="00F26BDD"/>
    <w:rsid w:val="00F35637"/>
    <w:rsid w:val="00F62C1E"/>
    <w:rsid w:val="00F70624"/>
    <w:rsid w:val="00F83DBE"/>
    <w:rsid w:val="00F8524B"/>
    <w:rsid w:val="00F8532F"/>
    <w:rsid w:val="00F87CB5"/>
    <w:rsid w:val="00F9778D"/>
    <w:rsid w:val="00FA12DE"/>
    <w:rsid w:val="00FB11F5"/>
    <w:rsid w:val="00FB1F0F"/>
    <w:rsid w:val="00FC454C"/>
    <w:rsid w:val="00FD1DF0"/>
    <w:rsid w:val="00FE09D7"/>
    <w:rsid w:val="00FE388B"/>
    <w:rsid w:val="00FE75ED"/>
    <w:rsid w:val="00FF3091"/>
    <w:rsid w:val="00FF3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1A8CB"/>
  <w15:docId w15:val="{8837E354-A8F2-406F-8347-E3BDF98D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B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B5F"/>
  </w:style>
  <w:style w:type="paragraph" w:styleId="Footer">
    <w:name w:val="footer"/>
    <w:basedOn w:val="Normal"/>
    <w:link w:val="FooterChar"/>
    <w:uiPriority w:val="99"/>
    <w:unhideWhenUsed/>
    <w:rsid w:val="00766B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5F"/>
  </w:style>
  <w:style w:type="paragraph" w:styleId="ListParagraph">
    <w:name w:val="List Paragraph"/>
    <w:basedOn w:val="Normal"/>
    <w:rsid w:val="001676E1"/>
    <w:pPr>
      <w:ind w:left="720"/>
      <w:contextualSpacing/>
    </w:pPr>
  </w:style>
  <w:style w:type="character" w:styleId="Hyperlink">
    <w:name w:val="Hyperlink"/>
    <w:basedOn w:val="DefaultParagraphFont"/>
    <w:rsid w:val="00E416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15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1537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8814BD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6036C3"/>
  </w:style>
  <w:style w:type="character" w:customStyle="1" w:styleId="regulartext1">
    <w:name w:val="regulartext1"/>
    <w:basedOn w:val="DefaultParagraphFont"/>
    <w:rsid w:val="00502468"/>
    <w:rPr>
      <w:rFonts w:ascii="Arial" w:hAnsi="Arial" w:cs="Arial" w:hint="default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D0E42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DefaultParagraphFont"/>
    <w:rsid w:val="00644379"/>
  </w:style>
  <w:style w:type="character" w:styleId="Strong">
    <w:name w:val="Strong"/>
    <w:basedOn w:val="DefaultParagraphFont"/>
    <w:uiPriority w:val="22"/>
    <w:qFormat/>
    <w:rsid w:val="00644379"/>
    <w:rPr>
      <w:b/>
      <w:bCs/>
    </w:rPr>
  </w:style>
  <w:style w:type="character" w:styleId="CommentReference">
    <w:name w:val="annotation reference"/>
    <w:basedOn w:val="DefaultParagraphFont"/>
    <w:rsid w:val="00B616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1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61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1619"/>
    <w:rPr>
      <w:b/>
      <w:bCs/>
      <w:sz w:val="20"/>
      <w:szCs w:val="20"/>
    </w:rPr>
  </w:style>
  <w:style w:type="character" w:styleId="PlaceholderText">
    <w:name w:val="Placeholder Text"/>
    <w:basedOn w:val="DefaultParagraphFont"/>
    <w:rsid w:val="00031B09"/>
    <w:rPr>
      <w:color w:val="808080"/>
    </w:rPr>
  </w:style>
  <w:style w:type="table" w:styleId="TableGrid">
    <w:name w:val="Table Grid"/>
    <w:basedOn w:val="TableNormal"/>
    <w:rsid w:val="003C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2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semiHidden/>
    <w:rsid w:val="002636BD"/>
  </w:style>
  <w:style w:type="character" w:customStyle="1" w:styleId="Style1">
    <w:name w:val="Style1"/>
    <w:basedOn w:val="DefaultParagraphFont"/>
    <w:uiPriority w:val="1"/>
    <w:rsid w:val="00DE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863">
      <w:bodyDiv w:val="1"/>
      <w:marLeft w:val="500"/>
      <w:marRight w:val="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nk\Box\Home%20Folder%20plonk\Synced%20files\CFAR\Developmental%20core\CFAR%20RFAs\2021%20RFP\DRAFT_Checklist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5B417D7CD24ABC8B3E934874AA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D363B-4E87-4737-87E6-C35DD4FDBAF5}"/>
      </w:docPartPr>
      <w:docPartBody>
        <w:p w:rsidR="00717FCB" w:rsidRDefault="0042541E" w:rsidP="0042541E">
          <w:pPr>
            <w:pStyle w:val="B05B417D7CD24ABC8B3E934874AA40333"/>
          </w:pPr>
          <w:r w:rsidRPr="00AB3C6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45F0-12C4-44BA-9301-F9CF3E5D8F6C}"/>
      </w:docPartPr>
      <w:docPartBody>
        <w:p w:rsidR="00512436" w:rsidRDefault="00C176D4">
          <w:r w:rsidRPr="00BD13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BEBCDC871415394E3EB0F0F325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5304-175C-4FD2-91B6-131207FEFFC3}"/>
      </w:docPartPr>
      <w:docPartBody>
        <w:p w:rsidR="00A34AC9" w:rsidRDefault="00975384" w:rsidP="00975384">
          <w:pPr>
            <w:pStyle w:val="60DBEBCDC871415394E3EB0F0F32548D"/>
          </w:pPr>
          <w:r w:rsidRPr="00BD13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0D"/>
    <w:rsid w:val="000F7ED8"/>
    <w:rsid w:val="00253C93"/>
    <w:rsid w:val="00292456"/>
    <w:rsid w:val="00341AC8"/>
    <w:rsid w:val="00394355"/>
    <w:rsid w:val="003F310D"/>
    <w:rsid w:val="003F494A"/>
    <w:rsid w:val="0042541E"/>
    <w:rsid w:val="00512436"/>
    <w:rsid w:val="00717FCB"/>
    <w:rsid w:val="007568AE"/>
    <w:rsid w:val="00857BF1"/>
    <w:rsid w:val="008E430B"/>
    <w:rsid w:val="00917A52"/>
    <w:rsid w:val="00975384"/>
    <w:rsid w:val="00A34AC9"/>
    <w:rsid w:val="00C176D4"/>
    <w:rsid w:val="00C36A87"/>
    <w:rsid w:val="00D473BE"/>
    <w:rsid w:val="00DC53D7"/>
    <w:rsid w:val="00E76379"/>
    <w:rsid w:val="00F7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2541E"/>
    <w:rPr>
      <w:color w:val="808080"/>
    </w:rPr>
  </w:style>
  <w:style w:type="paragraph" w:customStyle="1" w:styleId="B05B417D7CD24ABC8B3E934874AA4033">
    <w:name w:val="B05B417D7CD24ABC8B3E934874AA4033"/>
  </w:style>
  <w:style w:type="paragraph" w:customStyle="1" w:styleId="B05B417D7CD24ABC8B3E934874AA40331">
    <w:name w:val="B05B417D7CD24ABC8B3E934874AA40331"/>
    <w:rsid w:val="005124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C8291321FC41BE8F559E786F0AAA09">
    <w:name w:val="74C8291321FC41BE8F559E786F0AAA09"/>
    <w:rsid w:val="005124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A1F1AF337B4A91A650065F9F164F01">
    <w:name w:val="8EA1F1AF337B4A91A650065F9F164F01"/>
    <w:rsid w:val="00975384"/>
  </w:style>
  <w:style w:type="paragraph" w:customStyle="1" w:styleId="60DBEBCDC871415394E3EB0F0F32548D">
    <w:name w:val="60DBEBCDC871415394E3EB0F0F32548D"/>
    <w:rsid w:val="00975384"/>
  </w:style>
  <w:style w:type="paragraph" w:customStyle="1" w:styleId="B05B417D7CD24ABC8B3E934874AA40332">
    <w:name w:val="B05B417D7CD24ABC8B3E934874AA40332"/>
    <w:rsid w:val="00A34A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B417D7CD24ABC8B3E934874AA40333">
    <w:name w:val="B05B417D7CD24ABC8B3E934874AA40333"/>
    <w:rsid w:val="0042541E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FE5F-A599-4C5D-8F88-7CBF5877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DRAFT_Checklist_2021</Template>
  <TotalTime>1</TotalTime>
  <Pages>6</Pages>
  <Words>1067</Words>
  <Characters>6189</Characters>
  <Application>Microsoft Office Word</Application>
  <DocSecurity>0</DocSecurity>
  <Lines>162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Medical Center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sune</dc:creator>
  <cp:lastModifiedBy>Kelly Sune</cp:lastModifiedBy>
  <cp:revision>2</cp:revision>
  <cp:lastPrinted>2016-04-01T15:21:00Z</cp:lastPrinted>
  <dcterms:created xsi:type="dcterms:W3CDTF">2024-01-05T15:45:00Z</dcterms:created>
  <dcterms:modified xsi:type="dcterms:W3CDTF">2024-01-05T15:45:00Z</dcterms:modified>
</cp:coreProperties>
</file>