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EC34" w14:textId="77777777" w:rsidR="00F57C5B" w:rsidRDefault="00F57C5B">
      <w:pPr>
        <w:rPr>
          <w:rFonts w:ascii="Arial" w:hAnsi="Arial" w:cs="Arial"/>
        </w:rPr>
      </w:pPr>
    </w:p>
    <w:p w14:paraId="00F9465C" w14:textId="77777777" w:rsidR="00391D8B" w:rsidRDefault="00391D8B">
      <w:pPr>
        <w:rPr>
          <w:rFonts w:ascii="Arial" w:hAnsi="Arial" w:cs="Arial"/>
        </w:rPr>
      </w:pPr>
    </w:p>
    <w:p w14:paraId="760CE520" w14:textId="77777777" w:rsidR="00391D8B" w:rsidRPr="009C397D" w:rsidRDefault="00391D8B" w:rsidP="00391D8B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4032EB">
        <w:rPr>
          <w:rFonts w:ascii="Arial" w:hAnsi="Arial" w:cs="Arial"/>
          <w:b/>
          <w:sz w:val="28"/>
          <w:szCs w:val="28"/>
        </w:rPr>
        <w:t>Duke CFAR Application C</w:t>
      </w:r>
      <w:r>
        <w:rPr>
          <w:rFonts w:ascii="Arial" w:hAnsi="Arial" w:cs="Arial"/>
          <w:b/>
          <w:sz w:val="28"/>
          <w:szCs w:val="28"/>
        </w:rPr>
        <w:t>oversheet</w:t>
      </w:r>
    </w:p>
    <w:p w14:paraId="67BEF52F" w14:textId="77777777" w:rsidR="00391D8B" w:rsidRPr="00EB6CE8" w:rsidRDefault="00391D8B" w:rsidP="00EB6C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B221" wp14:editId="726873CD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6477000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3CD2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.5pt;margin-top:2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"/>
            </w:pict>
          </mc:Fallback>
        </mc:AlternateContent>
      </w:r>
    </w:p>
    <w:p w14:paraId="23D0FB7F" w14:textId="1E8DF67E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 xml:space="preserve">RFP: </w:t>
      </w:r>
      <w:r w:rsidRPr="00EB6CE8">
        <w:rPr>
          <w:rFonts w:ascii="Arial" w:hAnsi="Arial" w:cs="Arial"/>
          <w:sz w:val="22"/>
          <w:szCs w:val="22"/>
        </w:rPr>
        <w:t xml:space="preserve">Duke CFAR </w:t>
      </w:r>
      <w:r w:rsidR="004841E6">
        <w:rPr>
          <w:rFonts w:ascii="Arial" w:hAnsi="Arial" w:cs="Arial"/>
          <w:sz w:val="22"/>
          <w:szCs w:val="22"/>
        </w:rPr>
        <w:t>Monkeypox</w:t>
      </w:r>
      <w:r w:rsidRPr="00EB6CE8">
        <w:rPr>
          <w:rFonts w:ascii="Arial" w:hAnsi="Arial" w:cs="Arial"/>
          <w:sz w:val="22"/>
          <w:szCs w:val="22"/>
        </w:rPr>
        <w:t xml:space="preserve"> Grant YR1</w:t>
      </w:r>
      <w:r w:rsidR="00860F4C">
        <w:rPr>
          <w:rFonts w:ascii="Arial" w:hAnsi="Arial" w:cs="Arial"/>
          <w:sz w:val="22"/>
          <w:szCs w:val="22"/>
        </w:rPr>
        <w:t>8</w:t>
      </w:r>
    </w:p>
    <w:p w14:paraId="234CEE70" w14:textId="77777777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 xml:space="preserve">Date Submitted: </w:t>
      </w:r>
      <w:sdt>
        <w:sdtPr>
          <w:rPr>
            <w:rFonts w:ascii="Arial" w:hAnsi="Arial" w:cs="Arial"/>
            <w:b/>
            <w:sz w:val="22"/>
            <w:szCs w:val="22"/>
          </w:rPr>
          <w:id w:val="1723557669"/>
          <w:placeholder>
            <w:docPart w:val="7FB09A82B7F34132B59B651E92A1C773"/>
          </w:placeholder>
          <w:showingPlcHdr/>
        </w:sdtPr>
        <w:sdtEndPr/>
        <w:sdtContent>
          <w:bookmarkStart w:id="0" w:name="_GoBack"/>
          <w:r w:rsidR="001C3CFD" w:rsidRPr="00643C02">
            <w:rPr>
              <w:rStyle w:val="PlaceholderText"/>
            </w:rPr>
            <w:t>Click or tap here to enter text.</w:t>
          </w:r>
          <w:bookmarkEnd w:id="0"/>
        </w:sdtContent>
      </w:sdt>
    </w:p>
    <w:p w14:paraId="5963F41C" w14:textId="77777777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Principal Investigator: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142845881"/>
          <w:placeholder>
            <w:docPart w:val="7FB09A82B7F34132B59B651E92A1C773"/>
          </w:placeholder>
          <w:showingPlcHdr/>
        </w:sdtPr>
        <w:sdtEndPr/>
        <w:sdtContent>
          <w:r w:rsidR="00935514"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6A98C391" w14:textId="77777777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Co-Investigator: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519983528"/>
          <w:placeholder>
            <w:docPart w:val="7FB09A82B7F34132B59B651E92A1C773"/>
          </w:placeholder>
          <w:showingPlcHdr/>
        </w:sdtPr>
        <w:sdtEndPr/>
        <w:sdtContent>
          <w:r w:rsidR="00935514"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01937303" w14:textId="77777777" w:rsidR="00391D8B" w:rsidRPr="00EB6CE8" w:rsidRDefault="00391D8B" w:rsidP="00EB6CE8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Title of Project: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534571100"/>
          <w:placeholder>
            <w:docPart w:val="7FB09A82B7F34132B59B651E92A1C773"/>
          </w:placeholder>
          <w:showingPlcHdr/>
        </w:sdtPr>
        <w:sdtEndPr/>
        <w:sdtContent>
          <w:r w:rsidR="00935514"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EB6CE8">
        <w:rPr>
          <w:rFonts w:ascii="Arial" w:hAnsi="Arial" w:cs="Arial"/>
          <w:sz w:val="22"/>
          <w:szCs w:val="22"/>
        </w:rPr>
        <w:t xml:space="preserve">   </w:t>
      </w:r>
    </w:p>
    <w:p w14:paraId="10AFEBB2" w14:textId="2FA247E1" w:rsidR="00391D8B" w:rsidRPr="00EB6CE8" w:rsidRDefault="00391D8B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Funded Period:</w:t>
      </w:r>
      <w:r w:rsidR="00935514" w:rsidRPr="00EB6CE8">
        <w:rPr>
          <w:rFonts w:ascii="Arial" w:hAnsi="Arial" w:cs="Arial"/>
          <w:sz w:val="22"/>
          <w:szCs w:val="22"/>
        </w:rPr>
        <w:t xml:space="preserve">  </w:t>
      </w:r>
      <w:r w:rsidR="004841E6">
        <w:rPr>
          <w:rFonts w:ascii="Arial" w:hAnsi="Arial" w:cs="Arial"/>
          <w:sz w:val="22"/>
          <w:szCs w:val="22"/>
        </w:rPr>
        <w:t>10/15/2022 – 10/14</w:t>
      </w:r>
      <w:r w:rsidR="00860F4C">
        <w:rPr>
          <w:rFonts w:ascii="Arial" w:hAnsi="Arial" w:cs="Arial"/>
          <w:sz w:val="22"/>
          <w:szCs w:val="22"/>
        </w:rPr>
        <w:t>/2023</w:t>
      </w:r>
    </w:p>
    <w:p w14:paraId="21A8D4F5" w14:textId="3D933D06" w:rsidR="00391D8B" w:rsidRPr="00EB6CE8" w:rsidRDefault="004841E6" w:rsidP="00391D8B">
      <w:pPr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 xml:space="preserve">Budget: </w:t>
      </w:r>
      <w:r w:rsidRPr="00EB6CE8">
        <w:rPr>
          <w:rFonts w:ascii="Arial" w:hAnsi="Arial" w:cs="Arial"/>
          <w:sz w:val="22"/>
          <w:szCs w:val="22"/>
        </w:rPr>
        <w:t>(Direct Cost)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263B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0997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3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1D8B" w:rsidRPr="00EB6CE8">
        <w:rPr>
          <w:rFonts w:ascii="Arial" w:hAnsi="Arial" w:cs="Arial"/>
          <w:sz w:val="22"/>
          <w:szCs w:val="22"/>
        </w:rPr>
        <w:tab/>
      </w:r>
      <w:r w:rsidR="00772A87">
        <w:rPr>
          <w:rFonts w:ascii="Arial" w:hAnsi="Arial" w:cs="Arial"/>
          <w:sz w:val="22"/>
          <w:szCs w:val="22"/>
        </w:rPr>
        <w:t>Up to</w:t>
      </w:r>
      <w:r w:rsidR="00F263B5">
        <w:rPr>
          <w:rFonts w:ascii="Arial" w:hAnsi="Arial" w:cs="Arial"/>
          <w:sz w:val="22"/>
          <w:szCs w:val="22"/>
        </w:rPr>
        <w:t xml:space="preserve"> </w:t>
      </w:r>
      <w:r w:rsidR="00391D8B" w:rsidRPr="00EB6CE8">
        <w:rPr>
          <w:rFonts w:ascii="Arial" w:hAnsi="Arial" w:cs="Arial"/>
          <w:sz w:val="22"/>
          <w:szCs w:val="22"/>
        </w:rPr>
        <w:t>$60,000</w:t>
      </w:r>
      <w:r w:rsidR="00F263B5">
        <w:rPr>
          <w:rFonts w:ascii="Arial" w:hAnsi="Arial" w:cs="Arial"/>
          <w:sz w:val="22"/>
          <w:szCs w:val="22"/>
        </w:rPr>
        <w:tab/>
      </w:r>
      <w:r w:rsidR="00772A87">
        <w:rPr>
          <w:rFonts w:ascii="Arial" w:hAnsi="Arial" w:cs="Arial"/>
          <w:sz w:val="22"/>
          <w:szCs w:val="22"/>
        </w:rPr>
        <w:tab/>
      </w:r>
      <w:r w:rsidR="00F263B5">
        <w:rPr>
          <w:rFonts w:ascii="Arial" w:hAnsi="Arial" w:cs="Arial"/>
          <w:sz w:val="22"/>
          <w:szCs w:val="22"/>
        </w:rPr>
        <w:t>Focused (3 page application)</w:t>
      </w:r>
    </w:p>
    <w:p w14:paraId="64FE8E79" w14:textId="77777777" w:rsidR="00391D8B" w:rsidRPr="00EB6CE8" w:rsidRDefault="00391D8B">
      <w:pPr>
        <w:rPr>
          <w:rFonts w:ascii="Arial" w:hAnsi="Arial" w:cs="Arial"/>
          <w:sz w:val="22"/>
          <w:szCs w:val="22"/>
        </w:rPr>
      </w:pPr>
    </w:p>
    <w:p w14:paraId="14AC9F23" w14:textId="77777777" w:rsidR="00935514" w:rsidRPr="00EB6CE8" w:rsidRDefault="00935514" w:rsidP="00EB6C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Proposal Contains:</w:t>
      </w: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/>
          <w:sz w:val="22"/>
          <w:szCs w:val="22"/>
        </w:rPr>
        <w:tab/>
      </w:r>
      <w:r w:rsidR="00ED10C2">
        <w:rPr>
          <w:rFonts w:ascii="Arial" w:hAnsi="Arial" w:cs="Arial"/>
          <w:b/>
          <w:sz w:val="22"/>
          <w:szCs w:val="22"/>
        </w:rPr>
        <w:t xml:space="preserve">         </w:t>
      </w:r>
      <w:r w:rsidRPr="00EB6CE8">
        <w:rPr>
          <w:rFonts w:ascii="Arial" w:hAnsi="Arial" w:cs="Arial"/>
          <w:b/>
          <w:sz w:val="22"/>
          <w:szCs w:val="22"/>
        </w:rPr>
        <w:t>YES</w:t>
      </w: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/>
          <w:sz w:val="22"/>
          <w:szCs w:val="22"/>
        </w:rPr>
        <w:tab/>
        <w:t>NO</w:t>
      </w:r>
    </w:p>
    <w:p w14:paraId="3D61B9C3" w14:textId="0BC3DD55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Human subjects research</w:t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057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3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384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204295" w14:textId="77777777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Research exempt</w:t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758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7974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5A738AE" w14:textId="77777777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Vertebrate animals research</w:t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5025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8146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B3629ED" w14:textId="77777777" w:rsidR="00935514" w:rsidRPr="00EB6CE8" w:rsidRDefault="00935514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International component</w:t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1605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E8"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6CE8" w:rsidRPr="00EB6CE8">
        <w:rPr>
          <w:rFonts w:ascii="Arial" w:hAnsi="Arial" w:cs="Arial"/>
          <w:sz w:val="22"/>
          <w:szCs w:val="22"/>
        </w:rPr>
        <w:tab/>
      </w:r>
      <w:r w:rsidR="00EB6CE8" w:rsidRPr="00EB6C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3571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E8" w:rsidRPr="00EB6C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7F34435" w14:textId="77777777" w:rsidR="00EB6CE8" w:rsidRPr="00EB6CE8" w:rsidRDefault="00ED10C2" w:rsidP="00ED10C2">
      <w:pPr>
        <w:tabs>
          <w:tab w:val="left" w:pos="43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A8CA0A9" w14:textId="77777777" w:rsidR="00EB6CE8" w:rsidRPr="00EB6CE8" w:rsidRDefault="00EB6CE8" w:rsidP="00EB6C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PI’s Address and Contact Information:</w:t>
      </w:r>
    </w:p>
    <w:p w14:paraId="0FFC5388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ab/>
      </w:r>
      <w:r w:rsidRPr="00EB6CE8">
        <w:rPr>
          <w:rFonts w:ascii="Arial" w:hAnsi="Arial" w:cs="Arial"/>
          <w:bCs/>
          <w:sz w:val="22"/>
          <w:szCs w:val="22"/>
        </w:rPr>
        <w:t xml:space="preserve">Department:  </w:t>
      </w:r>
      <w:sdt>
        <w:sdtPr>
          <w:rPr>
            <w:rFonts w:ascii="Arial" w:hAnsi="Arial" w:cs="Arial"/>
            <w:bCs/>
            <w:sz w:val="22"/>
            <w:szCs w:val="22"/>
          </w:rPr>
          <w:id w:val="-741875337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5E1D3D9B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Cs/>
          <w:sz w:val="22"/>
          <w:szCs w:val="22"/>
        </w:rPr>
        <w:tab/>
        <w:t xml:space="preserve">Position:  </w:t>
      </w:r>
      <w:sdt>
        <w:sdtPr>
          <w:rPr>
            <w:rFonts w:ascii="Arial" w:hAnsi="Arial" w:cs="Arial"/>
            <w:bCs/>
            <w:sz w:val="22"/>
            <w:szCs w:val="22"/>
          </w:rPr>
          <w:id w:val="-317885678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22D13BCD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Cs/>
          <w:sz w:val="22"/>
          <w:szCs w:val="22"/>
        </w:rPr>
        <w:tab/>
        <w:t xml:space="preserve">Phone:  </w:t>
      </w:r>
      <w:sdt>
        <w:sdtPr>
          <w:rPr>
            <w:rFonts w:ascii="Arial" w:hAnsi="Arial" w:cs="Arial"/>
            <w:bCs/>
            <w:sz w:val="22"/>
            <w:szCs w:val="22"/>
          </w:rPr>
          <w:id w:val="1362161531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4FEFEECE" w14:textId="77777777" w:rsidR="00EB6CE8" w:rsidRPr="00EB6CE8" w:rsidRDefault="00EB6CE8" w:rsidP="00EB6CE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B6CE8">
        <w:rPr>
          <w:rFonts w:ascii="Arial" w:hAnsi="Arial" w:cs="Arial"/>
          <w:bCs/>
          <w:sz w:val="22"/>
          <w:szCs w:val="22"/>
        </w:rPr>
        <w:tab/>
        <w:t xml:space="preserve">Email:  </w:t>
      </w:r>
      <w:sdt>
        <w:sdtPr>
          <w:rPr>
            <w:rFonts w:ascii="Arial" w:hAnsi="Arial" w:cs="Arial"/>
            <w:bCs/>
            <w:sz w:val="22"/>
            <w:szCs w:val="22"/>
          </w:rPr>
          <w:id w:val="1873422839"/>
          <w:placeholder>
            <w:docPart w:val="7FB09A82B7F34132B59B651E92A1C773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42A92BAE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Departmental Grants Manager:</w:t>
      </w:r>
      <w:r w:rsidRPr="00EB6CE8">
        <w:rPr>
          <w:rFonts w:ascii="Arial" w:hAnsi="Arial" w:cs="Arial"/>
          <w:sz w:val="22"/>
          <w:szCs w:val="22"/>
        </w:rPr>
        <w:t xml:space="preserve"> </w:t>
      </w:r>
      <w:r w:rsidRPr="00EB6CE8">
        <w:rPr>
          <w:rFonts w:ascii="Arial" w:hAnsi="Arial" w:cs="Arial"/>
          <w:sz w:val="22"/>
          <w:szCs w:val="22"/>
        </w:rPr>
        <w:tab/>
        <w:t>(do not enter application into SPS)</w:t>
      </w:r>
      <w:r w:rsidRPr="00EB6CE8">
        <w:rPr>
          <w:rFonts w:ascii="Arial" w:hAnsi="Arial" w:cs="Arial"/>
          <w:sz w:val="22"/>
          <w:szCs w:val="22"/>
        </w:rPr>
        <w:tab/>
      </w:r>
    </w:p>
    <w:p w14:paraId="6EFD79B1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ab/>
        <w:t xml:space="preserve">Name:  </w:t>
      </w:r>
      <w:sdt>
        <w:sdtPr>
          <w:rPr>
            <w:rFonts w:ascii="Arial" w:hAnsi="Arial" w:cs="Arial"/>
            <w:sz w:val="22"/>
            <w:szCs w:val="22"/>
          </w:rPr>
          <w:id w:val="-1227216597"/>
          <w:placeholder>
            <w:docPart w:val="8AF2BFA53AD04249A531556F573E0A31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0D326015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ab/>
        <w:t xml:space="preserve">Phone:  </w:t>
      </w:r>
      <w:sdt>
        <w:sdtPr>
          <w:rPr>
            <w:rFonts w:ascii="Arial" w:hAnsi="Arial" w:cs="Arial"/>
            <w:sz w:val="22"/>
            <w:szCs w:val="22"/>
          </w:rPr>
          <w:id w:val="-741879556"/>
          <w:placeholder>
            <w:docPart w:val="8AF2BFA53AD04249A531556F573E0A31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609CC4F1" w14:textId="77777777" w:rsidR="00EB6CE8" w:rsidRPr="00EB6CE8" w:rsidRDefault="00EB6CE8" w:rsidP="00EB6CE8">
      <w:pPr>
        <w:spacing w:line="360" w:lineRule="auto"/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ab/>
        <w:t xml:space="preserve">Email:  </w:t>
      </w:r>
      <w:sdt>
        <w:sdtPr>
          <w:rPr>
            <w:rFonts w:ascii="Arial" w:hAnsi="Arial" w:cs="Arial"/>
            <w:sz w:val="22"/>
            <w:szCs w:val="22"/>
          </w:rPr>
          <w:id w:val="580264228"/>
          <w:placeholder>
            <w:docPart w:val="8AF2BFA53AD04249A531556F573E0A31"/>
          </w:placeholder>
          <w:showingPlcHdr/>
        </w:sdtPr>
        <w:sdtEndPr/>
        <w:sdtContent>
          <w:r w:rsidRPr="00EB6CE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793C3E0B" w14:textId="77777777" w:rsidR="00ED10C2" w:rsidRDefault="00ED10C2" w:rsidP="00EB6CE8">
      <w:pPr>
        <w:outlineLvl w:val="0"/>
        <w:rPr>
          <w:rFonts w:ascii="Arial" w:hAnsi="Arial" w:cs="Arial"/>
          <w:b/>
          <w:sz w:val="22"/>
          <w:szCs w:val="22"/>
        </w:rPr>
      </w:pPr>
    </w:p>
    <w:p w14:paraId="17252CCD" w14:textId="77777777" w:rsidR="00EB6CE8" w:rsidRPr="00EB6CE8" w:rsidRDefault="00EB6CE8" w:rsidP="00EB6CE8">
      <w:pPr>
        <w:outlineLvl w:val="0"/>
        <w:rPr>
          <w:rFonts w:ascii="Arial" w:hAnsi="Arial" w:cs="Arial"/>
          <w:b/>
          <w:sz w:val="22"/>
          <w:szCs w:val="22"/>
        </w:rPr>
      </w:pPr>
      <w:r w:rsidRPr="00EB6CE8">
        <w:rPr>
          <w:rFonts w:ascii="Arial" w:hAnsi="Arial" w:cs="Arial"/>
          <w:b/>
          <w:sz w:val="22"/>
          <w:szCs w:val="22"/>
        </w:rPr>
        <w:t>Signatures:</w:t>
      </w:r>
    </w:p>
    <w:p w14:paraId="0834713E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</w:p>
    <w:p w14:paraId="5EE916E9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</w:p>
    <w:p w14:paraId="2F20DC1C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</w:p>
    <w:p w14:paraId="1AA8F47E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_______________________________________</w:t>
      </w:r>
      <w:r w:rsidRPr="00EB6CE8">
        <w:rPr>
          <w:rFonts w:ascii="Arial" w:hAnsi="Arial" w:cs="Arial"/>
          <w:sz w:val="22"/>
          <w:szCs w:val="22"/>
        </w:rPr>
        <w:tab/>
        <w:t>_________________________________</w:t>
      </w:r>
      <w:r w:rsidRPr="00EB6CE8">
        <w:rPr>
          <w:rFonts w:ascii="Arial" w:hAnsi="Arial" w:cs="Arial"/>
          <w:sz w:val="22"/>
          <w:szCs w:val="22"/>
        </w:rPr>
        <w:tab/>
      </w:r>
    </w:p>
    <w:p w14:paraId="5EB842D7" w14:textId="77777777" w:rsidR="00EB6CE8" w:rsidRPr="00EB6CE8" w:rsidRDefault="00EB6CE8" w:rsidP="00EB6CE8">
      <w:pPr>
        <w:rPr>
          <w:rFonts w:ascii="Arial" w:hAnsi="Arial" w:cs="Arial"/>
          <w:sz w:val="22"/>
          <w:szCs w:val="22"/>
        </w:rPr>
      </w:pPr>
      <w:r w:rsidRPr="00EB6CE8">
        <w:rPr>
          <w:rFonts w:ascii="Arial" w:hAnsi="Arial" w:cs="Arial"/>
          <w:sz w:val="22"/>
          <w:szCs w:val="22"/>
        </w:rPr>
        <w:t>Principal Investigator</w:t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</w:r>
      <w:r w:rsidRPr="00EB6CE8">
        <w:rPr>
          <w:rFonts w:ascii="Arial" w:hAnsi="Arial" w:cs="Arial"/>
          <w:sz w:val="22"/>
          <w:szCs w:val="22"/>
        </w:rPr>
        <w:tab/>
        <w:t>Departmental Grants Manager</w:t>
      </w:r>
    </w:p>
    <w:p w14:paraId="5DE90D5E" w14:textId="77777777" w:rsidR="00EB6CE8" w:rsidRPr="00391D8B" w:rsidRDefault="00EB6CE8" w:rsidP="00EB6CE8">
      <w:pPr>
        <w:spacing w:line="276" w:lineRule="auto"/>
        <w:rPr>
          <w:rFonts w:ascii="Arial" w:hAnsi="Arial" w:cs="Arial"/>
        </w:rPr>
      </w:pPr>
    </w:p>
    <w:sectPr w:rsidR="00EB6CE8" w:rsidRPr="00391D8B" w:rsidSect="00D13B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AA4A" w14:textId="77777777" w:rsidR="002C348D" w:rsidRDefault="002C348D" w:rsidP="00391D8B">
      <w:r>
        <w:separator/>
      </w:r>
    </w:p>
  </w:endnote>
  <w:endnote w:type="continuationSeparator" w:id="0">
    <w:p w14:paraId="5E56BEC6" w14:textId="77777777" w:rsidR="002C348D" w:rsidRDefault="002C348D" w:rsidP="0039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55A97" w14:textId="77777777" w:rsidR="002C348D" w:rsidRDefault="002C348D" w:rsidP="00391D8B">
      <w:r>
        <w:separator/>
      </w:r>
    </w:p>
  </w:footnote>
  <w:footnote w:type="continuationSeparator" w:id="0">
    <w:p w14:paraId="291410A3" w14:textId="77777777" w:rsidR="002C348D" w:rsidRDefault="002C348D" w:rsidP="0039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D948" w14:textId="77777777" w:rsidR="00391D8B" w:rsidRDefault="00391D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69854" wp14:editId="36E0100C">
              <wp:simplePos x="0" y="0"/>
              <wp:positionH relativeFrom="column">
                <wp:posOffset>4467225</wp:posOffset>
              </wp:positionH>
              <wp:positionV relativeFrom="paragraph">
                <wp:posOffset>-180975</wp:posOffset>
              </wp:positionV>
              <wp:extent cx="2314575" cy="89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8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2096" w14:textId="77777777" w:rsidR="00391D8B" w:rsidRPr="00656E38" w:rsidRDefault="00391D8B" w:rsidP="004841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 w:rsidRPr="00656E38"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Request for Proposals</w:t>
                          </w:r>
                        </w:p>
                        <w:p w14:paraId="5009EEDC" w14:textId="48766696" w:rsidR="00391D8B" w:rsidRDefault="004841E6" w:rsidP="004841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>September</w:t>
                          </w:r>
                          <w:r w:rsidR="00E743FC"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 xml:space="preserve"> 2022</w:t>
                          </w:r>
                        </w:p>
                        <w:p w14:paraId="281D5BFE" w14:textId="77777777" w:rsidR="00391D8B" w:rsidRPr="00210EAB" w:rsidRDefault="00391D8B" w:rsidP="004841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Checklist</w:t>
                          </w:r>
                        </w:p>
                        <w:p w14:paraId="095EF299" w14:textId="77777777" w:rsidR="00391D8B" w:rsidRPr="00656E38" w:rsidRDefault="00391D8B" w:rsidP="00391D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698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75pt;margin-top:-14.25pt;width:182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UjsAIAALk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" filled="f" stroked="f">
              <v:textbox inset=",7.2pt,,7.2pt">
                <w:txbxContent>
                  <w:p w14:paraId="58D72096" w14:textId="77777777" w:rsidR="00391D8B" w:rsidRPr="00656E38" w:rsidRDefault="00391D8B" w:rsidP="004841E6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 w:rsidRPr="00656E38">
                      <w:rPr>
                        <w:rFonts w:ascii="Arial" w:hAnsi="Arial" w:cs="Arial"/>
                        <w:b/>
                        <w:color w:val="00539B"/>
                      </w:rPr>
                      <w:t>Request for Proposals</w:t>
                    </w:r>
                  </w:p>
                  <w:p w14:paraId="5009EEDC" w14:textId="48766696" w:rsidR="00391D8B" w:rsidRDefault="004841E6" w:rsidP="004841E6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>September</w:t>
                    </w:r>
                    <w:r w:rsidR="00E743FC"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 xml:space="preserve"> 2022</w:t>
                    </w:r>
                  </w:p>
                  <w:p w14:paraId="281D5BFE" w14:textId="77777777" w:rsidR="00391D8B" w:rsidRPr="00210EAB" w:rsidRDefault="00391D8B" w:rsidP="004841E6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</w:rPr>
                      <w:t>Checklist</w:t>
                    </w:r>
                  </w:p>
                  <w:p w14:paraId="095EF299" w14:textId="77777777" w:rsidR="00391D8B" w:rsidRPr="00656E38" w:rsidRDefault="00391D8B" w:rsidP="00391D8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539B"/>
      </w:rPr>
      <w:drawing>
        <wp:inline distT="0" distB="0" distL="0" distR="0" wp14:anchorId="7398F7F5" wp14:editId="4E6D7966">
          <wp:extent cx="3415687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A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5" b="15891"/>
                  <a:stretch/>
                </pic:blipFill>
                <pic:spPr bwMode="auto">
                  <a:xfrm>
                    <a:off x="0" y="0"/>
                    <a:ext cx="3415687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HIy2V50GMxAUZsGDBcyrVXpufQ5KskL3kxzwFZ1jqo0ilg2bhdyOnOxcUczFLOFOuztTzg78ahRQ7xGTGAoSQ==" w:salt="sYW3HS6R1W+shNhXtp0C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F6"/>
    <w:rsid w:val="00080A95"/>
    <w:rsid w:val="001C3CFD"/>
    <w:rsid w:val="002C348D"/>
    <w:rsid w:val="00391D8B"/>
    <w:rsid w:val="003A6FB4"/>
    <w:rsid w:val="004603BA"/>
    <w:rsid w:val="004841E6"/>
    <w:rsid w:val="00541F16"/>
    <w:rsid w:val="005E6971"/>
    <w:rsid w:val="00772A87"/>
    <w:rsid w:val="00774465"/>
    <w:rsid w:val="007D6DF6"/>
    <w:rsid w:val="00860F4C"/>
    <w:rsid w:val="00935514"/>
    <w:rsid w:val="009C22C7"/>
    <w:rsid w:val="00A1579A"/>
    <w:rsid w:val="00AB0951"/>
    <w:rsid w:val="00B30BDF"/>
    <w:rsid w:val="00D13B59"/>
    <w:rsid w:val="00DE4F91"/>
    <w:rsid w:val="00E743FC"/>
    <w:rsid w:val="00EB6CE8"/>
    <w:rsid w:val="00ED10C2"/>
    <w:rsid w:val="00F263B5"/>
    <w:rsid w:val="00F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2946"/>
  <w15:chartTrackingRefBased/>
  <w15:docId w15:val="{3CB5350B-437B-4AAF-969B-856670F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8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1D8B"/>
  </w:style>
  <w:style w:type="paragraph" w:styleId="Footer">
    <w:name w:val="footer"/>
    <w:basedOn w:val="Normal"/>
    <w:link w:val="FooterChar"/>
    <w:uiPriority w:val="99"/>
    <w:unhideWhenUsed/>
    <w:rsid w:val="00391D8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1D8B"/>
  </w:style>
  <w:style w:type="character" w:styleId="PlaceholderText">
    <w:name w:val="Placeholder Text"/>
    <w:basedOn w:val="DefaultParagraphFont"/>
    <w:uiPriority w:val="99"/>
    <w:semiHidden/>
    <w:rsid w:val="00935514"/>
    <w:rPr>
      <w:color w:val="808080"/>
    </w:rPr>
  </w:style>
  <w:style w:type="paragraph" w:styleId="Revision">
    <w:name w:val="Revision"/>
    <w:hidden/>
    <w:uiPriority w:val="99"/>
    <w:semiHidden/>
    <w:rsid w:val="00860F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nk\Box\Home%20Folder%20plonk\Synced%20files\CFAR\Developmental%20core\CFAR%20RFAs\2021%20RFP\DRAFT_Coversheet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09A82B7F34132B59B651E92A1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5C37-38A4-43BF-98A4-3720532BED14}"/>
      </w:docPartPr>
      <w:docPartBody>
        <w:p w:rsidR="00760AB5" w:rsidRDefault="00B403AC">
          <w:pPr>
            <w:pStyle w:val="7FB09A82B7F34132B59B651E92A1C773"/>
          </w:pPr>
          <w:r w:rsidRPr="00643C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2BFA53AD04249A531556F573E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46A2-8A11-4BC2-A061-482E3AEAF375}"/>
      </w:docPartPr>
      <w:docPartBody>
        <w:p w:rsidR="00760AB5" w:rsidRDefault="00B403AC">
          <w:pPr>
            <w:pStyle w:val="8AF2BFA53AD04249A531556F573E0A31"/>
          </w:pPr>
          <w:r w:rsidRPr="00643C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C"/>
    <w:rsid w:val="001C2240"/>
    <w:rsid w:val="00760AB5"/>
    <w:rsid w:val="00B403AC"/>
    <w:rsid w:val="00CC6601"/>
    <w:rsid w:val="00D97803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B09A82B7F34132B59B651E92A1C773">
    <w:name w:val="7FB09A82B7F34132B59B651E92A1C773"/>
  </w:style>
  <w:style w:type="paragraph" w:customStyle="1" w:styleId="8AF2BFA53AD04249A531556F573E0A31">
    <w:name w:val="8AF2BFA53AD04249A531556F573E0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0B68-1216-41FA-A72A-1E964D21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DRAFT_Coversheet_2021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sune</dc:creator>
  <cp:keywords/>
  <dc:description/>
  <cp:lastModifiedBy>Kelly Sune</cp:lastModifiedBy>
  <cp:revision>4</cp:revision>
  <dcterms:created xsi:type="dcterms:W3CDTF">2022-07-28T01:33:00Z</dcterms:created>
  <dcterms:modified xsi:type="dcterms:W3CDTF">2022-07-28T19:57:00Z</dcterms:modified>
</cp:coreProperties>
</file>