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EC34" w14:textId="77777777" w:rsidR="00F57C5B" w:rsidRDefault="00F57C5B">
      <w:pPr>
        <w:rPr>
          <w:rFonts w:ascii="Arial" w:hAnsi="Arial" w:cs="Arial"/>
        </w:rPr>
      </w:pPr>
    </w:p>
    <w:p w14:paraId="00F9465C" w14:textId="77777777" w:rsidR="00391D8B" w:rsidRDefault="00391D8B">
      <w:pPr>
        <w:rPr>
          <w:rFonts w:ascii="Arial" w:hAnsi="Arial" w:cs="Arial"/>
        </w:rPr>
      </w:pPr>
    </w:p>
    <w:p w14:paraId="760CE520" w14:textId="77777777" w:rsidR="00391D8B" w:rsidRPr="009C397D" w:rsidRDefault="00391D8B" w:rsidP="00391D8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032EB">
        <w:rPr>
          <w:rFonts w:ascii="Arial" w:hAnsi="Arial" w:cs="Arial"/>
          <w:b/>
          <w:sz w:val="28"/>
          <w:szCs w:val="28"/>
        </w:rPr>
        <w:t>Duke CFAR Application C</w:t>
      </w:r>
      <w:r>
        <w:rPr>
          <w:rFonts w:ascii="Arial" w:hAnsi="Arial" w:cs="Arial"/>
          <w:b/>
          <w:sz w:val="28"/>
          <w:szCs w:val="28"/>
        </w:rPr>
        <w:t>oversheet</w:t>
      </w:r>
    </w:p>
    <w:p w14:paraId="67BEF52F" w14:textId="77777777" w:rsidR="00391D8B" w:rsidRPr="00EB6CE8" w:rsidRDefault="00391D8B" w:rsidP="00EB6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B221" wp14:editId="726873CD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647700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3CD2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.5pt;margin-top:2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"/>
            </w:pict>
          </mc:Fallback>
        </mc:AlternateContent>
      </w:r>
    </w:p>
    <w:p w14:paraId="23D0FB7F" w14:textId="28130283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RFP: </w:t>
      </w:r>
      <w:r w:rsidRPr="00EB6CE8">
        <w:rPr>
          <w:rFonts w:ascii="Arial" w:hAnsi="Arial" w:cs="Arial"/>
          <w:sz w:val="22"/>
          <w:szCs w:val="22"/>
        </w:rPr>
        <w:t>Duke CFAR Pilot Grant YR1</w:t>
      </w:r>
      <w:r w:rsidR="00860F4C">
        <w:rPr>
          <w:rFonts w:ascii="Arial" w:hAnsi="Arial" w:cs="Arial"/>
          <w:sz w:val="22"/>
          <w:szCs w:val="22"/>
        </w:rPr>
        <w:t>8</w:t>
      </w:r>
      <w:r w:rsidRPr="00EB6CE8">
        <w:rPr>
          <w:rFonts w:ascii="Arial" w:hAnsi="Arial" w:cs="Arial"/>
          <w:sz w:val="22"/>
          <w:szCs w:val="22"/>
        </w:rPr>
        <w:t>A</w:t>
      </w:r>
      <w:r w:rsidRPr="00EB6CE8">
        <w:rPr>
          <w:rFonts w:ascii="Arial" w:hAnsi="Arial" w:cs="Arial"/>
          <w:sz w:val="22"/>
          <w:szCs w:val="22"/>
        </w:rPr>
        <w:tab/>
      </w:r>
    </w:p>
    <w:p w14:paraId="234CEE70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Date Submitted: </w:t>
      </w:r>
      <w:sdt>
        <w:sdtPr>
          <w:rPr>
            <w:rFonts w:ascii="Arial" w:hAnsi="Arial" w:cs="Arial"/>
            <w:b/>
            <w:sz w:val="22"/>
            <w:szCs w:val="22"/>
          </w:rPr>
          <w:id w:val="1723557669"/>
          <w:placeholder>
            <w:docPart w:val="7FB09A82B7F34132B59B651E92A1C773"/>
          </w:placeholder>
          <w:showingPlcHdr/>
        </w:sdtPr>
        <w:sdtEndPr/>
        <w:sdtContent>
          <w:bookmarkStart w:id="0" w:name="_GoBack"/>
          <w:r w:rsidR="001C3CFD" w:rsidRPr="00643C02">
            <w:rPr>
              <w:rStyle w:val="PlaceholderText"/>
            </w:rPr>
            <w:t>Click or tap here to enter text.</w:t>
          </w:r>
          <w:bookmarkEnd w:id="0"/>
        </w:sdtContent>
      </w:sdt>
    </w:p>
    <w:p w14:paraId="5963F41C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Principal 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42845881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A98C391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Co-Investigator: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19983528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1937303" w14:textId="77777777" w:rsidR="00391D8B" w:rsidRPr="00EB6CE8" w:rsidRDefault="00391D8B" w:rsidP="00EB6CE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Title of Project: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534571100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EB6CE8">
        <w:rPr>
          <w:rFonts w:ascii="Arial" w:hAnsi="Arial" w:cs="Arial"/>
          <w:sz w:val="22"/>
          <w:szCs w:val="22"/>
        </w:rPr>
        <w:t xml:space="preserve">   </w:t>
      </w:r>
    </w:p>
    <w:p w14:paraId="10AFEBB2" w14:textId="430222F5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Funded Period: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r w:rsidR="00860F4C">
        <w:rPr>
          <w:rFonts w:ascii="Arial" w:hAnsi="Arial" w:cs="Arial"/>
          <w:sz w:val="22"/>
          <w:szCs w:val="22"/>
        </w:rPr>
        <w:t>07/01/2022 – 06/30/2023</w:t>
      </w:r>
    </w:p>
    <w:p w14:paraId="47F1C895" w14:textId="77777777" w:rsidR="00391D8B" w:rsidRPr="00EB6CE8" w:rsidRDefault="00391D8B" w:rsidP="00391D8B">
      <w:pPr>
        <w:rPr>
          <w:rFonts w:ascii="Arial" w:hAnsi="Arial" w:cs="Arial"/>
          <w:sz w:val="22"/>
          <w:szCs w:val="22"/>
        </w:rPr>
      </w:pPr>
    </w:p>
    <w:p w14:paraId="42FCEE1F" w14:textId="32208F23" w:rsidR="00F263B5" w:rsidRDefault="00391D8B" w:rsidP="00391D8B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Budget: </w:t>
      </w:r>
      <w:r w:rsidRPr="00EB6CE8">
        <w:rPr>
          <w:rFonts w:ascii="Arial" w:hAnsi="Arial" w:cs="Arial"/>
          <w:sz w:val="22"/>
          <w:szCs w:val="22"/>
        </w:rPr>
        <w:t>(Direct Cost)</w:t>
      </w:r>
      <w:r w:rsidR="00F263B5">
        <w:rPr>
          <w:rFonts w:ascii="Arial" w:hAnsi="Arial" w:cs="Arial"/>
          <w:sz w:val="22"/>
          <w:szCs w:val="22"/>
        </w:rPr>
        <w:t xml:space="preserve"> </w:t>
      </w:r>
      <w:r w:rsidR="00F263B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820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63B5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 xml:space="preserve">Up to </w:t>
      </w:r>
      <w:r w:rsidR="00F263B5">
        <w:rPr>
          <w:rFonts w:ascii="Arial" w:hAnsi="Arial" w:cs="Arial"/>
          <w:sz w:val="22"/>
          <w:szCs w:val="22"/>
        </w:rPr>
        <w:t>$100,000</w:t>
      </w:r>
      <w:r w:rsidR="00F263B5">
        <w:rPr>
          <w:rFonts w:ascii="Arial" w:hAnsi="Arial" w:cs="Arial"/>
          <w:sz w:val="22"/>
          <w:szCs w:val="22"/>
        </w:rPr>
        <w:tab/>
        <w:t>Standard (6 page application)</w:t>
      </w:r>
    </w:p>
    <w:p w14:paraId="21A8D4F5" w14:textId="4AE5118D" w:rsidR="00391D8B" w:rsidRPr="00EB6CE8" w:rsidRDefault="00F263B5" w:rsidP="00391D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997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1D8B" w:rsidRPr="00EB6CE8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>Up to</w:t>
      </w:r>
      <w:r>
        <w:rPr>
          <w:rFonts w:ascii="Arial" w:hAnsi="Arial" w:cs="Arial"/>
          <w:sz w:val="22"/>
          <w:szCs w:val="22"/>
        </w:rPr>
        <w:t xml:space="preserve"> </w:t>
      </w:r>
      <w:r w:rsidR="00391D8B" w:rsidRPr="00EB6CE8">
        <w:rPr>
          <w:rFonts w:ascii="Arial" w:hAnsi="Arial" w:cs="Arial"/>
          <w:sz w:val="22"/>
          <w:szCs w:val="22"/>
        </w:rPr>
        <w:t>$60,000</w:t>
      </w:r>
      <w:r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Focused (3 page application)</w:t>
      </w:r>
    </w:p>
    <w:p w14:paraId="64FE8E79" w14:textId="77777777" w:rsidR="00391D8B" w:rsidRPr="00EB6CE8" w:rsidRDefault="00391D8B">
      <w:pPr>
        <w:rPr>
          <w:rFonts w:ascii="Arial" w:hAnsi="Arial" w:cs="Arial"/>
          <w:sz w:val="22"/>
          <w:szCs w:val="22"/>
        </w:rPr>
      </w:pPr>
    </w:p>
    <w:p w14:paraId="14AC9F23" w14:textId="77777777" w:rsidR="00935514" w:rsidRPr="00EB6CE8" w:rsidRDefault="00935514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Proposal Contains: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="00ED10C2">
        <w:rPr>
          <w:rFonts w:ascii="Arial" w:hAnsi="Arial" w:cs="Arial"/>
          <w:b/>
          <w:sz w:val="22"/>
          <w:szCs w:val="22"/>
        </w:rPr>
        <w:t xml:space="preserve">         </w:t>
      </w:r>
      <w:r w:rsidRPr="00EB6CE8">
        <w:rPr>
          <w:rFonts w:ascii="Arial" w:hAnsi="Arial" w:cs="Arial"/>
          <w:b/>
          <w:sz w:val="22"/>
          <w:szCs w:val="22"/>
        </w:rPr>
        <w:t>YES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  <w:t>NO</w:t>
      </w:r>
    </w:p>
    <w:p w14:paraId="3D61B9C3" w14:textId="0BC3DD55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Human subjects research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05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384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204295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Research exempt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5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9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5A738AE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Vertebrate animals research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502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14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3629ED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International component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60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3571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7F34435" w14:textId="77777777" w:rsidR="00EB6CE8" w:rsidRPr="00EB6CE8" w:rsidRDefault="00ED10C2" w:rsidP="00ED10C2">
      <w:pPr>
        <w:tabs>
          <w:tab w:val="left" w:pos="43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8CA0A9" w14:textId="77777777" w:rsidR="00EB6CE8" w:rsidRPr="00EB6CE8" w:rsidRDefault="00EB6CE8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PI’s Address and Contact Information:</w:t>
      </w:r>
    </w:p>
    <w:p w14:paraId="0FFC5388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Cs/>
          <w:sz w:val="22"/>
          <w:szCs w:val="22"/>
        </w:rPr>
        <w:t xml:space="preserve">Department:  </w:t>
      </w:r>
      <w:sdt>
        <w:sdtPr>
          <w:rPr>
            <w:rFonts w:ascii="Arial" w:hAnsi="Arial" w:cs="Arial"/>
            <w:bCs/>
            <w:sz w:val="22"/>
            <w:szCs w:val="22"/>
          </w:rPr>
          <w:id w:val="-741875337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5E1D3D9B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Position:  </w:t>
      </w:r>
      <w:sdt>
        <w:sdtPr>
          <w:rPr>
            <w:rFonts w:ascii="Arial" w:hAnsi="Arial" w:cs="Arial"/>
            <w:bCs/>
            <w:sz w:val="22"/>
            <w:szCs w:val="22"/>
          </w:rPr>
          <w:id w:val="-317885678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22D13BCD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bCs/>
            <w:sz w:val="22"/>
            <w:szCs w:val="22"/>
          </w:rPr>
          <w:id w:val="1362161531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FEFEECE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bCs/>
            <w:sz w:val="22"/>
            <w:szCs w:val="22"/>
          </w:rPr>
          <w:id w:val="1873422839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2A92BAE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Departmental Grants Manager:</w:t>
      </w:r>
      <w:r w:rsidRPr="00EB6CE8">
        <w:rPr>
          <w:rFonts w:ascii="Arial" w:hAnsi="Arial" w:cs="Arial"/>
          <w:sz w:val="22"/>
          <w:szCs w:val="22"/>
        </w:rPr>
        <w:t xml:space="preserve"> </w:t>
      </w:r>
      <w:r w:rsidRPr="00EB6CE8">
        <w:rPr>
          <w:rFonts w:ascii="Arial" w:hAnsi="Arial" w:cs="Arial"/>
          <w:sz w:val="22"/>
          <w:szCs w:val="22"/>
        </w:rPr>
        <w:tab/>
        <w:t>(do not enter application into SPS)</w:t>
      </w:r>
      <w:r w:rsidRPr="00EB6CE8">
        <w:rPr>
          <w:rFonts w:ascii="Arial" w:hAnsi="Arial" w:cs="Arial"/>
          <w:sz w:val="22"/>
          <w:szCs w:val="22"/>
        </w:rPr>
        <w:tab/>
      </w:r>
    </w:p>
    <w:p w14:paraId="6EFD79B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Name:  </w:t>
      </w:r>
      <w:sdt>
        <w:sdtPr>
          <w:rPr>
            <w:rFonts w:ascii="Arial" w:hAnsi="Arial" w:cs="Arial"/>
            <w:sz w:val="22"/>
            <w:szCs w:val="22"/>
          </w:rPr>
          <w:id w:val="-1227216597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D326015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-741879556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09CC4F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580264228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93C3E0B" w14:textId="77777777" w:rsidR="00ED10C2" w:rsidRDefault="00ED10C2" w:rsidP="00EB6CE8">
      <w:pPr>
        <w:outlineLvl w:val="0"/>
        <w:rPr>
          <w:rFonts w:ascii="Arial" w:hAnsi="Arial" w:cs="Arial"/>
          <w:b/>
          <w:sz w:val="22"/>
          <w:szCs w:val="22"/>
        </w:rPr>
      </w:pPr>
    </w:p>
    <w:p w14:paraId="17252CCD" w14:textId="77777777" w:rsidR="00EB6CE8" w:rsidRPr="00EB6CE8" w:rsidRDefault="00EB6CE8" w:rsidP="00EB6CE8">
      <w:pPr>
        <w:outlineLvl w:val="0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Signatures:</w:t>
      </w:r>
    </w:p>
    <w:p w14:paraId="0834713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5EE916E9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2F20DC1C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1AA8F47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_______________________________________</w:t>
      </w:r>
      <w:r w:rsidRPr="00EB6CE8">
        <w:rPr>
          <w:rFonts w:ascii="Arial" w:hAnsi="Arial" w:cs="Arial"/>
          <w:sz w:val="22"/>
          <w:szCs w:val="22"/>
        </w:rPr>
        <w:tab/>
        <w:t>_________________________________</w:t>
      </w:r>
      <w:r w:rsidRPr="00EB6CE8">
        <w:rPr>
          <w:rFonts w:ascii="Arial" w:hAnsi="Arial" w:cs="Arial"/>
          <w:sz w:val="22"/>
          <w:szCs w:val="22"/>
        </w:rPr>
        <w:tab/>
      </w:r>
    </w:p>
    <w:p w14:paraId="5EB842D7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Principal Investigator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  <w:t>Departmental Grants Manager</w:t>
      </w:r>
    </w:p>
    <w:p w14:paraId="5DE90D5E" w14:textId="77777777" w:rsidR="00EB6CE8" w:rsidRPr="00391D8B" w:rsidRDefault="00EB6CE8" w:rsidP="00EB6CE8">
      <w:pPr>
        <w:spacing w:line="276" w:lineRule="auto"/>
        <w:rPr>
          <w:rFonts w:ascii="Arial" w:hAnsi="Arial" w:cs="Arial"/>
        </w:rPr>
      </w:pPr>
    </w:p>
    <w:sectPr w:rsidR="00EB6CE8" w:rsidRPr="00391D8B" w:rsidSect="00D13B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7740" w14:textId="77777777" w:rsidR="00774465" w:rsidRDefault="00774465" w:rsidP="00391D8B">
      <w:r>
        <w:separator/>
      </w:r>
    </w:p>
  </w:endnote>
  <w:endnote w:type="continuationSeparator" w:id="0">
    <w:p w14:paraId="7AB13A64" w14:textId="77777777" w:rsidR="00774465" w:rsidRDefault="00774465" w:rsidP="003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05F8" w14:textId="77777777" w:rsidR="00774465" w:rsidRDefault="00774465" w:rsidP="00391D8B">
      <w:r>
        <w:separator/>
      </w:r>
    </w:p>
  </w:footnote>
  <w:footnote w:type="continuationSeparator" w:id="0">
    <w:p w14:paraId="7B3DCCC6" w14:textId="77777777" w:rsidR="00774465" w:rsidRDefault="00774465" w:rsidP="0039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D948" w14:textId="77777777" w:rsidR="00391D8B" w:rsidRDefault="00391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9854" wp14:editId="62EE8609">
              <wp:simplePos x="0" y="0"/>
              <wp:positionH relativeFrom="column">
                <wp:posOffset>4851400</wp:posOffset>
              </wp:positionH>
              <wp:positionV relativeFrom="paragraph">
                <wp:posOffset>-184150</wp:posOffset>
              </wp:positionV>
              <wp:extent cx="1933575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2096" w14:textId="77777777" w:rsidR="00391D8B" w:rsidRPr="00656E38" w:rsidRDefault="00391D8B" w:rsidP="00391D8B">
                          <w:pP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5009EEDC" w14:textId="360AFCF2" w:rsidR="00391D8B" w:rsidRDefault="00E743FC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January 2022</w:t>
                          </w:r>
                        </w:p>
                        <w:p w14:paraId="281D5BFE" w14:textId="77777777" w:rsidR="00391D8B" w:rsidRPr="00210EAB" w:rsidRDefault="00391D8B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095EF299" w14:textId="77777777" w:rsidR="00391D8B" w:rsidRPr="00656E38" w:rsidRDefault="00391D8B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69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pt;margin-top:-14.5pt;width:152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UTsAIAALk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" filled="f" stroked="f">
              <v:textbox inset=",7.2pt,,7.2pt">
                <w:txbxContent>
                  <w:p w14:paraId="58D72096" w14:textId="77777777" w:rsidR="00391D8B" w:rsidRPr="00656E38" w:rsidRDefault="00391D8B" w:rsidP="00391D8B">
                    <w:pPr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5009EEDC" w14:textId="360AFCF2" w:rsidR="00391D8B" w:rsidRDefault="00E743FC" w:rsidP="00391D8B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January 2022</w:t>
                    </w:r>
                  </w:p>
                  <w:p w14:paraId="281D5BFE" w14:textId="77777777" w:rsidR="00391D8B" w:rsidRPr="00210EAB" w:rsidRDefault="00391D8B" w:rsidP="00391D8B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095EF299" w14:textId="77777777" w:rsidR="00391D8B" w:rsidRPr="00656E38" w:rsidRDefault="00391D8B" w:rsidP="00391D8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539B"/>
      </w:rPr>
      <w:drawing>
        <wp:inline distT="0" distB="0" distL="0" distR="0" wp14:anchorId="7398F7F5" wp14:editId="4E6D7966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6OCmZs09VbTjHuLvf6Iv6r9ihxWyMaxStv/2+qJsqLMDUpx1mbyYYm4VsEzp3SgU1xqBqVDvIqVk9gm8Mmt8w==" w:salt="TTYjIps37P66TpoufH45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6"/>
    <w:rsid w:val="00080A95"/>
    <w:rsid w:val="001C3CFD"/>
    <w:rsid w:val="00391D8B"/>
    <w:rsid w:val="004603BA"/>
    <w:rsid w:val="00541F16"/>
    <w:rsid w:val="005E6971"/>
    <w:rsid w:val="00772A87"/>
    <w:rsid w:val="00774465"/>
    <w:rsid w:val="007D6DF6"/>
    <w:rsid w:val="00860F4C"/>
    <w:rsid w:val="00935514"/>
    <w:rsid w:val="00AB0951"/>
    <w:rsid w:val="00B30BDF"/>
    <w:rsid w:val="00D13B59"/>
    <w:rsid w:val="00DE4F91"/>
    <w:rsid w:val="00E743FC"/>
    <w:rsid w:val="00EB6CE8"/>
    <w:rsid w:val="00ED10C2"/>
    <w:rsid w:val="00F263B5"/>
    <w:rsid w:val="00F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2946"/>
  <w15:chartTrackingRefBased/>
  <w15:docId w15:val="{3CB5350B-437B-4AAF-969B-856670F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1D8B"/>
  </w:style>
  <w:style w:type="paragraph" w:styleId="Footer">
    <w:name w:val="footer"/>
    <w:basedOn w:val="Normal"/>
    <w:link w:val="Foot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1D8B"/>
  </w:style>
  <w:style w:type="character" w:styleId="PlaceholderText">
    <w:name w:val="Placeholder Text"/>
    <w:basedOn w:val="DefaultParagraphFont"/>
    <w:uiPriority w:val="99"/>
    <w:semiHidden/>
    <w:rsid w:val="00935514"/>
    <w:rPr>
      <w:color w:val="808080"/>
    </w:rPr>
  </w:style>
  <w:style w:type="paragraph" w:styleId="Revision">
    <w:name w:val="Revision"/>
    <w:hidden/>
    <w:uiPriority w:val="99"/>
    <w:semiHidden/>
    <w:rsid w:val="00860F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overshee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09A82B7F34132B59B651E92A1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5C37-38A4-43BF-98A4-3720532BED14}"/>
      </w:docPartPr>
      <w:docPartBody>
        <w:p w:rsidR="00760AB5" w:rsidRDefault="00B403AC">
          <w:pPr>
            <w:pStyle w:val="7FB09A82B7F34132B59B651E92A1C773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2BFA53AD04249A531556F573E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46A2-8A11-4BC2-A061-482E3AEAF375}"/>
      </w:docPartPr>
      <w:docPartBody>
        <w:p w:rsidR="00760AB5" w:rsidRDefault="00B403AC">
          <w:pPr>
            <w:pStyle w:val="8AF2BFA53AD04249A531556F573E0A31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C"/>
    <w:rsid w:val="001C2240"/>
    <w:rsid w:val="00760AB5"/>
    <w:rsid w:val="00B403AC"/>
    <w:rsid w:val="00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09A82B7F34132B59B651E92A1C773">
    <w:name w:val="7FB09A82B7F34132B59B651E92A1C773"/>
  </w:style>
  <w:style w:type="paragraph" w:customStyle="1" w:styleId="8AF2BFA53AD04249A531556F573E0A31">
    <w:name w:val="8AF2BFA53AD04249A531556F573E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7D3F-E74E-4F3E-A65A-DA3C592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DRAFT_Coversheet_2021</Template>
  <TotalTime>12</TotalTime>
  <Pages>1</Pages>
  <Words>196</Words>
  <Characters>1006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sune</dc:creator>
  <cp:keywords/>
  <dc:description/>
  <cp:lastModifiedBy>Kelly Sune</cp:lastModifiedBy>
  <cp:revision>7</cp:revision>
  <dcterms:created xsi:type="dcterms:W3CDTF">2021-01-14T16:47:00Z</dcterms:created>
  <dcterms:modified xsi:type="dcterms:W3CDTF">2022-01-27T16:51:00Z</dcterms:modified>
</cp:coreProperties>
</file>